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DBE5" w14:textId="130402DC" w:rsidR="00DB0348" w:rsidRPr="00DB0348" w:rsidRDefault="00DB0348" w:rsidP="00DB0348">
      <w:pPr>
        <w:pStyle w:val="SectionHeading"/>
        <w:rPr>
          <w:b/>
          <w:color w:val="4F81BD" w:themeColor="accent1"/>
          <w:sz w:val="24"/>
          <w:szCs w:val="24"/>
        </w:rPr>
      </w:pPr>
      <w:r>
        <w:rPr>
          <w:b/>
          <w:color w:val="4F81BD" w:themeColor="accent1"/>
          <w:sz w:val="24"/>
          <w:szCs w:val="24"/>
        </w:rPr>
        <w:t>Profile statement</w:t>
      </w:r>
    </w:p>
    <w:p w14:paraId="57F8B48F" w14:textId="026AF014" w:rsidR="00DB0348" w:rsidRPr="0094077E" w:rsidRDefault="00EE265D" w:rsidP="00DB0348">
      <w:pPr>
        <w:pStyle w:val="Location"/>
        <w:rPr>
          <w:sz w:val="20"/>
          <w:szCs w:val="20"/>
        </w:rPr>
      </w:pPr>
      <w:r>
        <w:rPr>
          <w:sz w:val="20"/>
          <w:szCs w:val="20"/>
        </w:rPr>
        <w:t xml:space="preserve">I aspire to improve the lives of underserved and marginalized communities through strategic organizing and empowerment. </w:t>
      </w:r>
    </w:p>
    <w:p w14:paraId="09199C5A" w14:textId="77777777" w:rsidR="00AF244C" w:rsidRPr="00DB0348" w:rsidRDefault="00075F9E">
      <w:pPr>
        <w:pStyle w:val="SectionHeading"/>
        <w:rPr>
          <w:b/>
          <w:color w:val="4F81BD" w:themeColor="accent1"/>
          <w:sz w:val="24"/>
          <w:szCs w:val="24"/>
        </w:rPr>
      </w:pPr>
      <w:r w:rsidRPr="00DB0348">
        <w:rPr>
          <w:b/>
          <w:color w:val="4F81BD" w:themeColor="accent1"/>
          <w:sz w:val="24"/>
          <w:szCs w:val="24"/>
        </w:rPr>
        <w:t>EDUCATION</w:t>
      </w:r>
    </w:p>
    <w:p w14:paraId="368FD009" w14:textId="77777777" w:rsidR="00AF244C" w:rsidRPr="0094077E" w:rsidRDefault="00BE0C6B">
      <w:pPr>
        <w:pStyle w:val="Location"/>
        <w:rPr>
          <w:sz w:val="20"/>
          <w:szCs w:val="20"/>
        </w:rPr>
      </w:pPr>
      <w:r w:rsidRPr="0094077E">
        <w:rPr>
          <w:sz w:val="20"/>
          <w:szCs w:val="20"/>
        </w:rPr>
        <w:t>San Francisco State University</w:t>
      </w:r>
    </w:p>
    <w:p w14:paraId="462CAA9B" w14:textId="77777777" w:rsidR="00AF244C" w:rsidRPr="0094077E" w:rsidRDefault="00BE0C6B">
      <w:pPr>
        <w:pStyle w:val="JobTitle"/>
        <w:rPr>
          <w:sz w:val="20"/>
          <w:szCs w:val="20"/>
        </w:rPr>
      </w:pPr>
      <w:r w:rsidRPr="0094077E">
        <w:rPr>
          <w:sz w:val="20"/>
          <w:szCs w:val="20"/>
        </w:rPr>
        <w:t>BA in Women &amp; Gender Studies</w:t>
      </w:r>
      <w:r w:rsidR="00075F9E" w:rsidRPr="0094077E">
        <w:rPr>
          <w:sz w:val="20"/>
          <w:szCs w:val="20"/>
        </w:rPr>
        <w:tab/>
      </w:r>
      <w:sdt>
        <w:sdtPr>
          <w:rPr>
            <w:b w:val="0"/>
            <w:sz w:val="20"/>
            <w:szCs w:val="20"/>
          </w:rPr>
          <w:id w:val="275215203"/>
          <w:placeholder>
            <w:docPart w:val="1FA1B172E2530247AF1094BC3BBD9FD9"/>
          </w:placeholder>
          <w:date>
            <w:dateFormat w:val="YYYY"/>
            <w:lid w:val="en-US"/>
            <w:storeMappedDataAs w:val="dateTime"/>
            <w:calendar w:val="gregorian"/>
          </w:date>
        </w:sdtPr>
        <w:sdtContent>
          <w:r w:rsidRPr="00DB0348">
            <w:rPr>
              <w:b w:val="0"/>
              <w:sz w:val="20"/>
              <w:szCs w:val="20"/>
            </w:rPr>
            <w:t>2013</w:t>
          </w:r>
        </w:sdtContent>
      </w:sdt>
    </w:p>
    <w:p w14:paraId="3A99E522" w14:textId="4CF0B16E" w:rsidR="00AF244C" w:rsidRPr="0094077E" w:rsidRDefault="00BE0C6B">
      <w:pPr>
        <w:pStyle w:val="NormalBodyText"/>
        <w:rPr>
          <w:sz w:val="20"/>
          <w:szCs w:val="20"/>
        </w:rPr>
      </w:pPr>
      <w:r w:rsidRPr="0094077E">
        <w:rPr>
          <w:sz w:val="20"/>
          <w:szCs w:val="20"/>
        </w:rPr>
        <w:t xml:space="preserve">Independent Study: </w:t>
      </w:r>
      <w:r w:rsidR="000956C7">
        <w:rPr>
          <w:sz w:val="20"/>
          <w:szCs w:val="20"/>
        </w:rPr>
        <w:t xml:space="preserve">Advanced </w:t>
      </w:r>
      <w:r w:rsidRPr="0094077E">
        <w:rPr>
          <w:sz w:val="20"/>
          <w:szCs w:val="20"/>
        </w:rPr>
        <w:t>Research Methods in Transgender Studies</w:t>
      </w:r>
    </w:p>
    <w:p w14:paraId="3CF8279D" w14:textId="77777777" w:rsidR="00AF244C" w:rsidRPr="0094077E" w:rsidRDefault="00BE0C6B">
      <w:pPr>
        <w:pStyle w:val="SpaceAfter"/>
        <w:rPr>
          <w:sz w:val="20"/>
          <w:szCs w:val="20"/>
        </w:rPr>
      </w:pPr>
      <w:r w:rsidRPr="0094077E">
        <w:rPr>
          <w:sz w:val="20"/>
          <w:szCs w:val="20"/>
        </w:rPr>
        <w:t>Minor: LGBT Studies</w:t>
      </w:r>
    </w:p>
    <w:p w14:paraId="171478D8" w14:textId="77777777" w:rsidR="00AF244C" w:rsidRPr="00DB0348" w:rsidRDefault="00075F9E">
      <w:pPr>
        <w:pStyle w:val="SectionHeading"/>
        <w:rPr>
          <w:b/>
          <w:color w:val="4F81BD" w:themeColor="accent1"/>
          <w:sz w:val="24"/>
          <w:szCs w:val="24"/>
        </w:rPr>
      </w:pPr>
      <w:r w:rsidRPr="00DB0348">
        <w:rPr>
          <w:b/>
          <w:color w:val="4F81BD" w:themeColor="accent1"/>
          <w:sz w:val="24"/>
          <w:szCs w:val="24"/>
        </w:rPr>
        <w:t>AWARDS</w:t>
      </w:r>
    </w:p>
    <w:p w14:paraId="076CC2E6" w14:textId="316AC846" w:rsidR="00AF244C" w:rsidRPr="00DB0348" w:rsidRDefault="00BE0C6B">
      <w:pPr>
        <w:pStyle w:val="NormalBodyText"/>
        <w:rPr>
          <w:sz w:val="20"/>
          <w:szCs w:val="20"/>
        </w:rPr>
      </w:pPr>
      <w:r w:rsidRPr="00DB0348">
        <w:rPr>
          <w:b/>
          <w:sz w:val="20"/>
          <w:szCs w:val="20"/>
        </w:rPr>
        <w:t>Dean of Students Social Justice Award</w:t>
      </w:r>
      <w:r w:rsidR="00607090">
        <w:rPr>
          <w:sz w:val="20"/>
          <w:szCs w:val="20"/>
        </w:rPr>
        <w:t>, San Francisco State University</w:t>
      </w:r>
      <w:r w:rsidR="00075F9E" w:rsidRPr="0094077E">
        <w:rPr>
          <w:sz w:val="20"/>
          <w:szCs w:val="20"/>
        </w:rPr>
        <w:tab/>
      </w:r>
      <w:r w:rsidR="0074776B" w:rsidRPr="00DB0348">
        <w:rPr>
          <w:sz w:val="20"/>
          <w:szCs w:val="20"/>
        </w:rPr>
        <w:t>May 2013</w:t>
      </w:r>
    </w:p>
    <w:p w14:paraId="727DAF85" w14:textId="260BE55C" w:rsidR="00AF244C" w:rsidRPr="00DB0348" w:rsidRDefault="00BE0C6B">
      <w:pPr>
        <w:pStyle w:val="NormalBodyText"/>
        <w:rPr>
          <w:sz w:val="20"/>
          <w:szCs w:val="20"/>
        </w:rPr>
      </w:pPr>
      <w:r w:rsidRPr="00DB0348">
        <w:rPr>
          <w:b/>
          <w:sz w:val="20"/>
          <w:szCs w:val="20"/>
        </w:rPr>
        <w:t>Summer HIV/AIDS Research Fellow</w:t>
      </w:r>
      <w:r w:rsidR="00607090" w:rsidRPr="00DB0348">
        <w:rPr>
          <w:sz w:val="20"/>
          <w:szCs w:val="20"/>
        </w:rPr>
        <w:t>, San Francisco Department of Public Health</w:t>
      </w:r>
      <w:r w:rsidR="00075F9E" w:rsidRPr="00DB0348">
        <w:rPr>
          <w:sz w:val="20"/>
          <w:szCs w:val="20"/>
        </w:rPr>
        <w:tab/>
      </w:r>
      <w:sdt>
        <w:sdtPr>
          <w:rPr>
            <w:sz w:val="20"/>
            <w:szCs w:val="20"/>
          </w:rPr>
          <w:id w:val="275215230"/>
          <w:placeholder>
            <w:docPart w:val="16BB5DD900F19443B190279113031742"/>
          </w:placeholder>
          <w:date w:fullDate="2013-05-01T00:00:00Z">
            <w:dateFormat w:val="MMMM yyyy"/>
            <w:lid w:val="en-US"/>
            <w:storeMappedDataAs w:val="dateTime"/>
            <w:calendar w:val="gregorian"/>
          </w:date>
        </w:sdtPr>
        <w:sdtContent>
          <w:r w:rsidRPr="00DB0348">
            <w:rPr>
              <w:sz w:val="20"/>
              <w:szCs w:val="20"/>
            </w:rPr>
            <w:t>May 2013</w:t>
          </w:r>
        </w:sdtContent>
      </w:sdt>
      <w:r w:rsidR="00075F9E" w:rsidRPr="00DB0348">
        <w:rPr>
          <w:sz w:val="20"/>
          <w:szCs w:val="20"/>
        </w:rPr>
        <w:t xml:space="preserve"> – </w:t>
      </w:r>
      <w:sdt>
        <w:sdtPr>
          <w:rPr>
            <w:sz w:val="20"/>
            <w:szCs w:val="20"/>
          </w:rPr>
          <w:id w:val="275215232"/>
          <w:placeholder>
            <w:docPart w:val="D5A53E8046C0C6499DB2092CD0274465"/>
          </w:placeholder>
          <w:date w:fullDate="2013-08-01T00:00:00Z">
            <w:dateFormat w:val="MMMM yyyy"/>
            <w:lid w:val="en-US"/>
            <w:storeMappedDataAs w:val="dateTime"/>
            <w:calendar w:val="gregorian"/>
          </w:date>
        </w:sdtPr>
        <w:sdtContent>
          <w:r w:rsidRPr="00DB0348">
            <w:rPr>
              <w:sz w:val="20"/>
              <w:szCs w:val="20"/>
            </w:rPr>
            <w:t>August 2013</w:t>
          </w:r>
        </w:sdtContent>
      </w:sdt>
    </w:p>
    <w:p w14:paraId="14CBF100" w14:textId="77777777" w:rsidR="00AF244C" w:rsidRPr="00DB0348" w:rsidRDefault="00075F9E">
      <w:pPr>
        <w:pStyle w:val="SectionHeading"/>
        <w:rPr>
          <w:b/>
          <w:color w:val="4F81BD" w:themeColor="accent1"/>
          <w:sz w:val="24"/>
          <w:szCs w:val="24"/>
        </w:rPr>
      </w:pPr>
      <w:r w:rsidRPr="00DB0348">
        <w:rPr>
          <w:b/>
          <w:color w:val="4F81BD" w:themeColor="accent1"/>
          <w:sz w:val="24"/>
          <w:szCs w:val="24"/>
        </w:rPr>
        <w:t>TEACHING EXPERIENCE</w:t>
      </w:r>
    </w:p>
    <w:p w14:paraId="6EE950E2" w14:textId="77777777" w:rsidR="00AF244C" w:rsidRPr="00DB0348" w:rsidRDefault="00B2269C">
      <w:pPr>
        <w:pStyle w:val="Location"/>
        <w:rPr>
          <w:b/>
          <w:sz w:val="20"/>
          <w:szCs w:val="20"/>
        </w:rPr>
      </w:pPr>
      <w:r w:rsidRPr="00DB0348">
        <w:rPr>
          <w:b/>
          <w:sz w:val="20"/>
          <w:szCs w:val="20"/>
        </w:rPr>
        <w:t>Undergraduate Teaching Assistant</w:t>
      </w:r>
    </w:p>
    <w:p w14:paraId="07D0DDAC" w14:textId="77777777" w:rsidR="00AF244C" w:rsidRPr="00DB0348" w:rsidRDefault="00B2269C">
      <w:pPr>
        <w:pStyle w:val="JobTitle"/>
        <w:rPr>
          <w:b w:val="0"/>
          <w:sz w:val="20"/>
          <w:szCs w:val="20"/>
        </w:rPr>
      </w:pPr>
      <w:r w:rsidRPr="00DB0348">
        <w:rPr>
          <w:b w:val="0"/>
          <w:sz w:val="20"/>
          <w:szCs w:val="20"/>
        </w:rPr>
        <w:t>SXS 723 – Teaching Intern in Human Sexuality Studies</w:t>
      </w:r>
      <w:r w:rsidR="00075F9E" w:rsidRPr="00DB0348">
        <w:rPr>
          <w:b w:val="0"/>
          <w:sz w:val="20"/>
          <w:szCs w:val="20"/>
        </w:rPr>
        <w:tab/>
      </w:r>
      <w:sdt>
        <w:sdtPr>
          <w:rPr>
            <w:b w:val="0"/>
            <w:sz w:val="20"/>
            <w:szCs w:val="20"/>
          </w:rPr>
          <w:id w:val="275215262"/>
          <w:placeholder>
            <w:docPart w:val="D861A3110B9FF246BE6463067D910DA7"/>
          </w:placeholder>
          <w:date>
            <w:dateFormat w:val="YYYY"/>
            <w:lid w:val="en-US"/>
            <w:storeMappedDataAs w:val="dateTime"/>
            <w:calendar w:val="gregorian"/>
          </w:date>
        </w:sdtPr>
        <w:sdtContent>
          <w:r w:rsidRPr="00DB0348">
            <w:rPr>
              <w:b w:val="0"/>
              <w:sz w:val="20"/>
              <w:szCs w:val="20"/>
            </w:rPr>
            <w:t>Fall 2013</w:t>
          </w:r>
        </w:sdtContent>
      </w:sdt>
    </w:p>
    <w:p w14:paraId="72D4D4CA" w14:textId="77777777" w:rsidR="00AF244C" w:rsidRPr="0094077E" w:rsidRDefault="001F7794">
      <w:pPr>
        <w:pStyle w:val="SpaceAfter"/>
        <w:rPr>
          <w:sz w:val="20"/>
          <w:szCs w:val="20"/>
        </w:rPr>
      </w:pPr>
      <w:r w:rsidRPr="0094077E">
        <w:rPr>
          <w:sz w:val="20"/>
          <w:szCs w:val="20"/>
        </w:rPr>
        <w:t>Engaged students in online discussion, taught one entire class period, and was a resource for students throughout class.</w:t>
      </w:r>
    </w:p>
    <w:p w14:paraId="69F44A42" w14:textId="77777777" w:rsidR="00B2269C" w:rsidRPr="00DB0348" w:rsidRDefault="00B2269C" w:rsidP="00B2269C">
      <w:pPr>
        <w:pStyle w:val="Location"/>
        <w:rPr>
          <w:b/>
          <w:sz w:val="20"/>
          <w:szCs w:val="20"/>
        </w:rPr>
      </w:pPr>
      <w:r w:rsidRPr="00DB0348">
        <w:rPr>
          <w:b/>
          <w:sz w:val="20"/>
          <w:szCs w:val="20"/>
        </w:rPr>
        <w:t>Undergraduate Teaching Assistant</w:t>
      </w:r>
    </w:p>
    <w:p w14:paraId="5BD1B000" w14:textId="77777777" w:rsidR="00B2269C" w:rsidRPr="00DB0348" w:rsidRDefault="00B2269C" w:rsidP="00B2269C">
      <w:pPr>
        <w:pStyle w:val="JobTitle"/>
        <w:rPr>
          <w:b w:val="0"/>
          <w:sz w:val="20"/>
          <w:szCs w:val="20"/>
        </w:rPr>
      </w:pPr>
      <w:r w:rsidRPr="00DB0348">
        <w:rPr>
          <w:b w:val="0"/>
          <w:sz w:val="20"/>
          <w:szCs w:val="20"/>
        </w:rPr>
        <w:t>SXS 699 – Independent Study</w:t>
      </w:r>
      <w:r w:rsidRPr="00DB0348">
        <w:rPr>
          <w:b w:val="0"/>
          <w:sz w:val="20"/>
          <w:szCs w:val="20"/>
        </w:rPr>
        <w:tab/>
      </w:r>
      <w:sdt>
        <w:sdtPr>
          <w:rPr>
            <w:b w:val="0"/>
            <w:sz w:val="20"/>
            <w:szCs w:val="20"/>
          </w:rPr>
          <w:id w:val="-677584420"/>
          <w:placeholder>
            <w:docPart w:val="29A9AC37C6625C4FBEA23953A9018141"/>
          </w:placeholder>
          <w:date>
            <w:dateFormat w:val="YYYY"/>
            <w:lid w:val="en-US"/>
            <w:storeMappedDataAs w:val="dateTime"/>
            <w:calendar w:val="gregorian"/>
          </w:date>
        </w:sdtPr>
        <w:sdtContent>
          <w:r w:rsidRPr="00DB0348">
            <w:rPr>
              <w:b w:val="0"/>
              <w:sz w:val="20"/>
              <w:szCs w:val="20"/>
            </w:rPr>
            <w:t>Fall 2012</w:t>
          </w:r>
        </w:sdtContent>
      </w:sdt>
    </w:p>
    <w:p w14:paraId="1659CAAB" w14:textId="77777777" w:rsidR="00AF244C" w:rsidRPr="0094077E" w:rsidRDefault="001F7794" w:rsidP="001F7794">
      <w:pPr>
        <w:pStyle w:val="SpaceAfter"/>
        <w:rPr>
          <w:sz w:val="20"/>
          <w:szCs w:val="20"/>
        </w:rPr>
      </w:pPr>
      <w:r w:rsidRPr="0094077E">
        <w:rPr>
          <w:sz w:val="20"/>
          <w:szCs w:val="20"/>
        </w:rPr>
        <w:t xml:space="preserve">Engaged students in online discussion, taught one entire class period, and was a </w:t>
      </w:r>
      <w:proofErr w:type="gramStart"/>
      <w:r w:rsidRPr="0094077E">
        <w:rPr>
          <w:sz w:val="20"/>
          <w:szCs w:val="20"/>
        </w:rPr>
        <w:t>resource</w:t>
      </w:r>
      <w:proofErr w:type="gramEnd"/>
      <w:r w:rsidRPr="0094077E">
        <w:rPr>
          <w:sz w:val="20"/>
          <w:szCs w:val="20"/>
        </w:rPr>
        <w:t xml:space="preserve"> for students throughout class.</w:t>
      </w:r>
    </w:p>
    <w:p w14:paraId="0DC0AD5C" w14:textId="77777777" w:rsidR="00AF244C" w:rsidRPr="00DB0348" w:rsidRDefault="00075F9E">
      <w:pPr>
        <w:pStyle w:val="SectionHeading"/>
        <w:rPr>
          <w:b/>
          <w:color w:val="4F81BD" w:themeColor="accent1"/>
          <w:sz w:val="24"/>
          <w:szCs w:val="24"/>
        </w:rPr>
      </w:pPr>
      <w:r w:rsidRPr="00DB0348">
        <w:rPr>
          <w:b/>
          <w:color w:val="4F81BD" w:themeColor="accent1"/>
          <w:sz w:val="24"/>
          <w:szCs w:val="24"/>
        </w:rPr>
        <w:t>RELATED EXPERIENCE</w:t>
      </w:r>
    </w:p>
    <w:p w14:paraId="33C74E7B" w14:textId="32C31FBF" w:rsidR="00AF244C" w:rsidRPr="00DB0348" w:rsidRDefault="0060196B">
      <w:pPr>
        <w:pStyle w:val="Location"/>
        <w:rPr>
          <w:b/>
          <w:sz w:val="20"/>
          <w:szCs w:val="20"/>
        </w:rPr>
      </w:pPr>
      <w:r w:rsidRPr="00DB0348">
        <w:rPr>
          <w:b/>
          <w:sz w:val="20"/>
          <w:szCs w:val="20"/>
        </w:rPr>
        <w:t>Managing Director</w:t>
      </w:r>
    </w:p>
    <w:p w14:paraId="001A9709" w14:textId="290AE793" w:rsidR="00AF244C" w:rsidRPr="00DB0348" w:rsidRDefault="0060196B">
      <w:pPr>
        <w:pStyle w:val="JobTitle"/>
        <w:rPr>
          <w:b w:val="0"/>
          <w:sz w:val="20"/>
          <w:szCs w:val="20"/>
        </w:rPr>
      </w:pPr>
      <w:r w:rsidRPr="00DB0348">
        <w:rPr>
          <w:b w:val="0"/>
          <w:sz w:val="20"/>
          <w:szCs w:val="20"/>
        </w:rPr>
        <w:t>Peacock Rebellion</w:t>
      </w:r>
      <w:r w:rsidR="00075F9E" w:rsidRPr="00DB0348">
        <w:rPr>
          <w:b w:val="0"/>
          <w:sz w:val="20"/>
          <w:szCs w:val="20"/>
        </w:rPr>
        <w:tab/>
      </w:r>
      <w:sdt>
        <w:sdtPr>
          <w:rPr>
            <w:b w:val="0"/>
            <w:sz w:val="20"/>
            <w:szCs w:val="20"/>
          </w:rPr>
          <w:id w:val="275215280"/>
          <w:placeholder>
            <w:docPart w:val="D9305C6C8C20CB4A8391C4209873C6B9"/>
          </w:placeholder>
          <w:date w:fullDate="2016-01-01T00:00:00Z">
            <w:dateFormat w:val="MMMM yyyy"/>
            <w:lid w:val="en-US"/>
            <w:storeMappedDataAs w:val="dateTime"/>
            <w:calendar w:val="gregorian"/>
          </w:date>
        </w:sdtPr>
        <w:sdtContent>
          <w:r w:rsidR="001F7794" w:rsidRPr="00DB0348">
            <w:rPr>
              <w:b w:val="0"/>
              <w:sz w:val="20"/>
              <w:szCs w:val="20"/>
            </w:rPr>
            <w:t>January 2016</w:t>
          </w:r>
        </w:sdtContent>
      </w:sdt>
      <w:r w:rsidR="00075F9E" w:rsidRPr="00DB0348">
        <w:rPr>
          <w:b w:val="0"/>
          <w:sz w:val="20"/>
          <w:szCs w:val="20"/>
        </w:rPr>
        <w:t xml:space="preserve"> – </w:t>
      </w:r>
      <w:sdt>
        <w:sdtPr>
          <w:rPr>
            <w:b w:val="0"/>
            <w:sz w:val="20"/>
            <w:szCs w:val="20"/>
          </w:rPr>
          <w:id w:val="275215282"/>
          <w:placeholder>
            <w:docPart w:val="98BB0BDF7683314BADE86F86F72F9EBC"/>
          </w:placeholder>
          <w:date>
            <w:dateFormat w:val="MMMM yyyy"/>
            <w:lid w:val="en-US"/>
            <w:storeMappedDataAs w:val="dateTime"/>
            <w:calendar w:val="gregorian"/>
          </w:date>
        </w:sdtPr>
        <w:sdtContent>
          <w:r w:rsidR="001F7794" w:rsidRPr="00DB0348">
            <w:rPr>
              <w:b w:val="0"/>
              <w:sz w:val="20"/>
              <w:szCs w:val="20"/>
            </w:rPr>
            <w:t>Present</w:t>
          </w:r>
        </w:sdtContent>
      </w:sdt>
    </w:p>
    <w:p w14:paraId="1720D949" w14:textId="77777777" w:rsidR="00AF244C" w:rsidRPr="0094077E" w:rsidRDefault="001F7794">
      <w:pPr>
        <w:pStyle w:val="SpaceAfter"/>
        <w:rPr>
          <w:sz w:val="20"/>
          <w:szCs w:val="20"/>
        </w:rPr>
      </w:pPr>
      <w:r w:rsidRPr="0094077E">
        <w:rPr>
          <w:sz w:val="20"/>
          <w:szCs w:val="20"/>
        </w:rPr>
        <w:t xml:space="preserve">Assist in daily operations of </w:t>
      </w:r>
      <w:proofErr w:type="gramStart"/>
      <w:r w:rsidRPr="0094077E">
        <w:rPr>
          <w:sz w:val="20"/>
          <w:szCs w:val="20"/>
        </w:rPr>
        <w:t>organization,</w:t>
      </w:r>
      <w:proofErr w:type="gramEnd"/>
      <w:r w:rsidRPr="0094077E">
        <w:rPr>
          <w:sz w:val="20"/>
          <w:szCs w:val="20"/>
        </w:rPr>
        <w:t xml:space="preserve"> grant writing and management, program development, and coordination of events.</w:t>
      </w:r>
    </w:p>
    <w:p w14:paraId="623C9505" w14:textId="77777777" w:rsidR="00AF244C" w:rsidRPr="00DB0348" w:rsidRDefault="001F7794">
      <w:pPr>
        <w:pStyle w:val="Location"/>
        <w:rPr>
          <w:b/>
          <w:sz w:val="20"/>
          <w:szCs w:val="20"/>
        </w:rPr>
      </w:pPr>
      <w:r w:rsidRPr="00DB0348">
        <w:rPr>
          <w:b/>
          <w:sz w:val="20"/>
          <w:szCs w:val="20"/>
        </w:rPr>
        <w:t>Interim Executive Director</w:t>
      </w:r>
    </w:p>
    <w:p w14:paraId="492DBE4F" w14:textId="77777777" w:rsidR="00AF244C" w:rsidRPr="00DB0348" w:rsidRDefault="001F7794">
      <w:pPr>
        <w:pStyle w:val="JobTitle"/>
        <w:rPr>
          <w:b w:val="0"/>
          <w:sz w:val="20"/>
          <w:szCs w:val="20"/>
        </w:rPr>
      </w:pPr>
      <w:r w:rsidRPr="00DB0348">
        <w:rPr>
          <w:b w:val="0"/>
          <w:sz w:val="20"/>
          <w:szCs w:val="20"/>
        </w:rPr>
        <w:t>Trans Activists for Justice and Accountability (TAJA’s Coalition)</w:t>
      </w:r>
      <w:r w:rsidR="00075F9E" w:rsidRPr="00DB0348">
        <w:rPr>
          <w:b w:val="0"/>
          <w:sz w:val="20"/>
          <w:szCs w:val="20"/>
        </w:rPr>
        <w:tab/>
      </w:r>
      <w:sdt>
        <w:sdtPr>
          <w:rPr>
            <w:b w:val="0"/>
            <w:sz w:val="20"/>
            <w:szCs w:val="20"/>
          </w:rPr>
          <w:id w:val="275215288"/>
          <w:placeholder>
            <w:docPart w:val="7DAB6324B3037A4B864B71FAE52865EC"/>
          </w:placeholder>
          <w:date w:fullDate="2016-03-01T00:00:00Z">
            <w:dateFormat w:val="MMMM yyyy"/>
            <w:lid w:val="en-US"/>
            <w:storeMappedDataAs w:val="dateTime"/>
            <w:calendar w:val="gregorian"/>
          </w:date>
        </w:sdtPr>
        <w:sdtContent>
          <w:r w:rsidRPr="00DB0348">
            <w:rPr>
              <w:b w:val="0"/>
              <w:sz w:val="20"/>
              <w:szCs w:val="20"/>
            </w:rPr>
            <w:t>March 2016</w:t>
          </w:r>
        </w:sdtContent>
      </w:sdt>
      <w:r w:rsidR="00075F9E" w:rsidRPr="00DB0348">
        <w:rPr>
          <w:b w:val="0"/>
          <w:sz w:val="20"/>
          <w:szCs w:val="20"/>
        </w:rPr>
        <w:t xml:space="preserve"> – </w:t>
      </w:r>
      <w:sdt>
        <w:sdtPr>
          <w:rPr>
            <w:b w:val="0"/>
            <w:sz w:val="20"/>
            <w:szCs w:val="20"/>
          </w:rPr>
          <w:id w:val="275215290"/>
          <w:placeholder>
            <w:docPart w:val="AA233FFCDC559C4FAA97521F7BD77429"/>
          </w:placeholder>
          <w:date w:fullDate="2016-06-01T00:00:00Z">
            <w:dateFormat w:val="MMMM yyyy"/>
            <w:lid w:val="en-US"/>
            <w:storeMappedDataAs w:val="dateTime"/>
            <w:calendar w:val="gregorian"/>
          </w:date>
        </w:sdtPr>
        <w:sdtContent>
          <w:r w:rsidRPr="00DB0348">
            <w:rPr>
              <w:b w:val="0"/>
              <w:sz w:val="20"/>
              <w:szCs w:val="20"/>
            </w:rPr>
            <w:t>June 2016</w:t>
          </w:r>
        </w:sdtContent>
      </w:sdt>
    </w:p>
    <w:p w14:paraId="7AEAB26A" w14:textId="3B105996" w:rsidR="00AF244C" w:rsidRPr="0094077E" w:rsidRDefault="001F7794">
      <w:pPr>
        <w:pStyle w:val="SpaceAfter"/>
        <w:rPr>
          <w:sz w:val="20"/>
          <w:szCs w:val="20"/>
        </w:rPr>
      </w:pPr>
      <w:r w:rsidRPr="0094077E">
        <w:rPr>
          <w:sz w:val="20"/>
          <w:szCs w:val="20"/>
        </w:rPr>
        <w:t>Set-up organization for daily operations,</w:t>
      </w:r>
      <w:r w:rsidR="00F101EE">
        <w:rPr>
          <w:sz w:val="20"/>
          <w:szCs w:val="20"/>
        </w:rPr>
        <w:t xml:space="preserve"> managed multi-year grant, built</w:t>
      </w:r>
      <w:r w:rsidRPr="0094077E">
        <w:rPr>
          <w:sz w:val="20"/>
          <w:szCs w:val="20"/>
        </w:rPr>
        <w:t xml:space="preserve"> communications, development, and program plan for first year.</w:t>
      </w:r>
    </w:p>
    <w:p w14:paraId="18CB84EC" w14:textId="77777777" w:rsidR="00AF244C" w:rsidRPr="00DB0348" w:rsidRDefault="001F7794">
      <w:pPr>
        <w:pStyle w:val="Location"/>
        <w:rPr>
          <w:b/>
          <w:sz w:val="20"/>
          <w:szCs w:val="20"/>
        </w:rPr>
      </w:pPr>
      <w:r w:rsidRPr="00DB0348">
        <w:rPr>
          <w:b/>
          <w:sz w:val="20"/>
          <w:szCs w:val="20"/>
        </w:rPr>
        <w:t>Producer, Brouhaha: Trans Women of Color Comedy-Based Storytelling</w:t>
      </w:r>
    </w:p>
    <w:p w14:paraId="52B70150" w14:textId="77777777" w:rsidR="00AF244C" w:rsidRPr="00DB0348" w:rsidRDefault="001F7794">
      <w:pPr>
        <w:pStyle w:val="JobTitle"/>
        <w:rPr>
          <w:b w:val="0"/>
          <w:sz w:val="20"/>
          <w:szCs w:val="20"/>
        </w:rPr>
      </w:pPr>
      <w:r w:rsidRPr="00DB0348">
        <w:rPr>
          <w:b w:val="0"/>
          <w:sz w:val="20"/>
          <w:szCs w:val="20"/>
        </w:rPr>
        <w:t>Peacock Rebellion</w:t>
      </w:r>
      <w:r w:rsidR="00075F9E" w:rsidRPr="00DB0348">
        <w:rPr>
          <w:b w:val="0"/>
          <w:sz w:val="20"/>
          <w:szCs w:val="20"/>
        </w:rPr>
        <w:tab/>
      </w:r>
      <w:sdt>
        <w:sdtPr>
          <w:rPr>
            <w:b w:val="0"/>
            <w:sz w:val="20"/>
            <w:szCs w:val="20"/>
          </w:rPr>
          <w:id w:val="275215299"/>
          <w:placeholder>
            <w:docPart w:val="9CE3B1E56A8DA84E8375FFE35DBF5E7B"/>
          </w:placeholder>
          <w:date>
            <w:dateFormat w:val="YYYY"/>
            <w:lid w:val="en-US"/>
            <w:storeMappedDataAs w:val="dateTime"/>
            <w:calendar w:val="gregorian"/>
          </w:date>
        </w:sdtPr>
        <w:sdtContent>
          <w:r w:rsidRPr="00DB0348">
            <w:rPr>
              <w:b w:val="0"/>
              <w:sz w:val="20"/>
              <w:szCs w:val="20"/>
            </w:rPr>
            <w:t>March 2015 – June 2015</w:t>
          </w:r>
        </w:sdtContent>
      </w:sdt>
    </w:p>
    <w:p w14:paraId="51BA4103" w14:textId="77777777" w:rsidR="00AF244C" w:rsidRPr="0094077E" w:rsidRDefault="001F7794">
      <w:pPr>
        <w:pStyle w:val="SpaceAfter"/>
        <w:rPr>
          <w:sz w:val="20"/>
          <w:szCs w:val="20"/>
        </w:rPr>
      </w:pPr>
      <w:r w:rsidRPr="0094077E">
        <w:rPr>
          <w:sz w:val="20"/>
          <w:szCs w:val="20"/>
        </w:rPr>
        <w:t xml:space="preserve">Managed and oversaw creation and implementation of six-week training program for trans women of color to learn comedy-based storytelling techniques. </w:t>
      </w:r>
      <w:proofErr w:type="gramStart"/>
      <w:r w:rsidR="007F0000" w:rsidRPr="0094077E">
        <w:rPr>
          <w:sz w:val="20"/>
          <w:szCs w:val="20"/>
        </w:rPr>
        <w:t>Managed outreach, fundraising, production, and partnership plans.</w:t>
      </w:r>
      <w:proofErr w:type="gramEnd"/>
      <w:r w:rsidR="007F0000" w:rsidRPr="0094077E">
        <w:rPr>
          <w:sz w:val="20"/>
          <w:szCs w:val="20"/>
        </w:rPr>
        <w:t xml:space="preserve"> Supervised Co-Producer and Trainer.</w:t>
      </w:r>
    </w:p>
    <w:p w14:paraId="081C354B" w14:textId="77777777" w:rsidR="00644ACE" w:rsidRDefault="00644ACE">
      <w:pPr>
        <w:pStyle w:val="Location"/>
        <w:rPr>
          <w:b/>
          <w:sz w:val="20"/>
          <w:szCs w:val="20"/>
        </w:rPr>
      </w:pPr>
    </w:p>
    <w:p w14:paraId="3D3522BD" w14:textId="77777777" w:rsidR="00644ACE" w:rsidRDefault="00644ACE">
      <w:pPr>
        <w:pStyle w:val="Location"/>
        <w:rPr>
          <w:b/>
          <w:sz w:val="20"/>
          <w:szCs w:val="20"/>
        </w:rPr>
      </w:pPr>
    </w:p>
    <w:p w14:paraId="715CFFF5" w14:textId="77777777" w:rsidR="00AF244C" w:rsidRPr="00DB0348" w:rsidRDefault="007F0000">
      <w:pPr>
        <w:pStyle w:val="Location"/>
        <w:rPr>
          <w:b/>
          <w:sz w:val="20"/>
          <w:szCs w:val="20"/>
        </w:rPr>
      </w:pPr>
      <w:r w:rsidRPr="00DB0348">
        <w:rPr>
          <w:b/>
          <w:sz w:val="20"/>
          <w:szCs w:val="20"/>
        </w:rPr>
        <w:lastRenderedPageBreak/>
        <w:t>Co-Founder and Co-Coordinator</w:t>
      </w:r>
    </w:p>
    <w:p w14:paraId="17D43B1D" w14:textId="77777777" w:rsidR="00AF244C" w:rsidRPr="00DB0348" w:rsidRDefault="007F0000">
      <w:pPr>
        <w:pStyle w:val="JobTitle"/>
        <w:rPr>
          <w:b w:val="0"/>
          <w:sz w:val="20"/>
          <w:szCs w:val="20"/>
        </w:rPr>
      </w:pPr>
      <w:r w:rsidRPr="00DB0348">
        <w:rPr>
          <w:b w:val="0"/>
          <w:sz w:val="20"/>
          <w:szCs w:val="20"/>
        </w:rPr>
        <w:t>International Trans Women of Color Network Gathering</w:t>
      </w:r>
      <w:r w:rsidR="00075F9E" w:rsidRPr="00DB0348">
        <w:rPr>
          <w:b w:val="0"/>
          <w:sz w:val="20"/>
          <w:szCs w:val="20"/>
        </w:rPr>
        <w:tab/>
      </w:r>
      <w:sdt>
        <w:sdtPr>
          <w:rPr>
            <w:b w:val="0"/>
            <w:sz w:val="20"/>
            <w:szCs w:val="20"/>
          </w:rPr>
          <w:id w:val="275215307"/>
          <w:placeholder>
            <w:docPart w:val="261F85A0F4C19540BDF092CE2A0F32CE"/>
          </w:placeholder>
          <w:date>
            <w:dateFormat w:val="YYYY"/>
            <w:lid w:val="en-US"/>
            <w:storeMappedDataAs w:val="dateTime"/>
            <w:calendar w:val="gregorian"/>
          </w:date>
        </w:sdtPr>
        <w:sdtContent>
          <w:r w:rsidR="008D6DCC" w:rsidRPr="00DB0348">
            <w:rPr>
              <w:b w:val="0"/>
              <w:sz w:val="20"/>
              <w:szCs w:val="20"/>
            </w:rPr>
            <w:t>December 2013 – December 2014</w:t>
          </w:r>
        </w:sdtContent>
      </w:sdt>
    </w:p>
    <w:p w14:paraId="43EC8A99" w14:textId="77777777" w:rsidR="00AF244C" w:rsidRPr="0094077E" w:rsidRDefault="007F0000">
      <w:pPr>
        <w:pStyle w:val="SpaceAfter"/>
        <w:rPr>
          <w:sz w:val="20"/>
          <w:szCs w:val="20"/>
        </w:rPr>
      </w:pPr>
      <w:r w:rsidRPr="0094077E">
        <w:rPr>
          <w:sz w:val="20"/>
          <w:szCs w:val="20"/>
        </w:rPr>
        <w:t xml:space="preserve">Played a key role in event planning, fundraising over $20,000 to provide scholarships to trans women of color all over the world, </w:t>
      </w:r>
      <w:r w:rsidR="008D6DCC" w:rsidRPr="0094077E">
        <w:rPr>
          <w:sz w:val="20"/>
          <w:szCs w:val="20"/>
        </w:rPr>
        <w:t>grant writing and management, and assisted in creation and communication of mission, purpose, and outcomes to media and funders.</w:t>
      </w:r>
    </w:p>
    <w:p w14:paraId="648DD8DC" w14:textId="77777777" w:rsidR="008D6DCC" w:rsidRPr="00DB0348" w:rsidRDefault="008D6DCC" w:rsidP="008D6DCC">
      <w:pPr>
        <w:pStyle w:val="Location"/>
        <w:rPr>
          <w:b/>
          <w:sz w:val="20"/>
          <w:szCs w:val="20"/>
        </w:rPr>
      </w:pPr>
      <w:r w:rsidRPr="00DB0348">
        <w:rPr>
          <w:b/>
          <w:sz w:val="20"/>
          <w:szCs w:val="20"/>
        </w:rPr>
        <w:t>Founder &amp; Committee Chair</w:t>
      </w:r>
    </w:p>
    <w:p w14:paraId="30C5627D" w14:textId="77777777" w:rsidR="008D6DCC" w:rsidRPr="00DB0348" w:rsidRDefault="008D6DCC" w:rsidP="008D6DCC">
      <w:pPr>
        <w:pStyle w:val="JobTitle"/>
        <w:rPr>
          <w:b w:val="0"/>
          <w:sz w:val="20"/>
          <w:szCs w:val="20"/>
        </w:rPr>
      </w:pPr>
      <w:r w:rsidRPr="00DB0348">
        <w:rPr>
          <w:b w:val="0"/>
          <w:sz w:val="20"/>
          <w:szCs w:val="20"/>
        </w:rPr>
        <w:t xml:space="preserve">Queer </w:t>
      </w:r>
      <w:proofErr w:type="spellStart"/>
      <w:r w:rsidRPr="00DB0348">
        <w:rPr>
          <w:b w:val="0"/>
          <w:sz w:val="20"/>
          <w:szCs w:val="20"/>
        </w:rPr>
        <w:t>Yo</w:t>
      </w:r>
      <w:proofErr w:type="spellEnd"/>
      <w:r w:rsidRPr="00DB0348">
        <w:rPr>
          <w:b w:val="0"/>
          <w:sz w:val="20"/>
          <w:szCs w:val="20"/>
        </w:rPr>
        <w:t xml:space="preserve"> Mind Conference @ SFSU</w:t>
      </w:r>
      <w:r w:rsidRPr="00DB0348">
        <w:rPr>
          <w:b w:val="0"/>
          <w:sz w:val="20"/>
          <w:szCs w:val="20"/>
        </w:rPr>
        <w:tab/>
      </w:r>
      <w:sdt>
        <w:sdtPr>
          <w:rPr>
            <w:b w:val="0"/>
            <w:sz w:val="20"/>
            <w:szCs w:val="20"/>
          </w:rPr>
          <w:id w:val="-499272058"/>
          <w:placeholder>
            <w:docPart w:val="F682CE816777A249834657A1B32CF41B"/>
          </w:placeholder>
          <w:date>
            <w:dateFormat w:val="YYYY"/>
            <w:lid w:val="en-US"/>
            <w:storeMappedDataAs w:val="dateTime"/>
            <w:calendar w:val="gregorian"/>
          </w:date>
        </w:sdtPr>
        <w:sdtContent>
          <w:r w:rsidRPr="00DB0348">
            <w:rPr>
              <w:b w:val="0"/>
              <w:sz w:val="20"/>
              <w:szCs w:val="20"/>
            </w:rPr>
            <w:t>January 2011 – May 2013</w:t>
          </w:r>
        </w:sdtContent>
      </w:sdt>
    </w:p>
    <w:p w14:paraId="1F6024D6" w14:textId="77777777" w:rsidR="008D6DCC" w:rsidRPr="0094077E" w:rsidRDefault="008D6DCC" w:rsidP="008D6DCC">
      <w:pPr>
        <w:pStyle w:val="SpaceAfter"/>
        <w:rPr>
          <w:sz w:val="20"/>
          <w:szCs w:val="20"/>
        </w:rPr>
      </w:pPr>
      <w:r w:rsidRPr="0094077E">
        <w:rPr>
          <w:sz w:val="20"/>
          <w:szCs w:val="20"/>
        </w:rPr>
        <w:t xml:space="preserve">Queer </w:t>
      </w:r>
      <w:proofErr w:type="spellStart"/>
      <w:r w:rsidRPr="0094077E">
        <w:rPr>
          <w:sz w:val="20"/>
          <w:szCs w:val="20"/>
        </w:rPr>
        <w:t>Yo</w:t>
      </w:r>
      <w:proofErr w:type="spellEnd"/>
      <w:r w:rsidRPr="0094077E">
        <w:rPr>
          <w:sz w:val="20"/>
          <w:szCs w:val="20"/>
        </w:rPr>
        <w:t xml:space="preserve"> Mind is a public conference highlighting intellectual scholarship and activism across all disciplines and historical periods. I played a key role with support from the SFSU community to found and coordinate the first LGBTQ-related conference in over 30 years. </w:t>
      </w:r>
    </w:p>
    <w:p w14:paraId="4671EDE6" w14:textId="77777777" w:rsidR="00AF244C" w:rsidRPr="00DB0348" w:rsidRDefault="00075F9E">
      <w:pPr>
        <w:pStyle w:val="SectionHeading"/>
        <w:rPr>
          <w:b/>
          <w:color w:val="4F81BD" w:themeColor="accent1"/>
          <w:sz w:val="24"/>
          <w:szCs w:val="24"/>
        </w:rPr>
      </w:pPr>
      <w:r w:rsidRPr="00DB0348">
        <w:rPr>
          <w:b/>
          <w:color w:val="4F81BD" w:themeColor="accent1"/>
          <w:sz w:val="24"/>
          <w:szCs w:val="24"/>
        </w:rPr>
        <w:t>PUBLICATIONS AND PAPERS</w:t>
      </w:r>
    </w:p>
    <w:p w14:paraId="6295212F" w14:textId="05790625" w:rsidR="008B6A02" w:rsidRDefault="007E0AD9" w:rsidP="008B6A02">
      <w:pPr>
        <w:pStyle w:val="ItalicHeading"/>
        <w:rPr>
          <w:b/>
          <w:sz w:val="20"/>
          <w:szCs w:val="20"/>
        </w:rPr>
      </w:pPr>
      <w:r>
        <w:rPr>
          <w:b/>
          <w:sz w:val="20"/>
          <w:szCs w:val="20"/>
        </w:rPr>
        <w:t>Trap Door</w:t>
      </w:r>
    </w:p>
    <w:p w14:paraId="536FDCDE" w14:textId="46EB145C" w:rsidR="007E0AD9" w:rsidRDefault="007E0AD9" w:rsidP="008B6A02">
      <w:pPr>
        <w:pStyle w:val="ItalicHeading"/>
        <w:rPr>
          <w:b/>
          <w:sz w:val="20"/>
          <w:szCs w:val="20"/>
        </w:rPr>
      </w:pPr>
      <w:r>
        <w:rPr>
          <w:b/>
          <w:sz w:val="20"/>
          <w:szCs w:val="20"/>
        </w:rPr>
        <w:t>Trans Cultural Production and the Politics of Visibility</w:t>
      </w:r>
    </w:p>
    <w:p w14:paraId="0E26FC37" w14:textId="2E7E7BB1" w:rsidR="008B6A02" w:rsidRPr="00DB0348" w:rsidRDefault="008B6A02" w:rsidP="008B6A02">
      <w:pPr>
        <w:pStyle w:val="ItalicHeading"/>
        <w:rPr>
          <w:b/>
          <w:sz w:val="20"/>
          <w:szCs w:val="20"/>
        </w:rPr>
      </w:pPr>
      <w:r>
        <w:rPr>
          <w:b/>
          <w:sz w:val="20"/>
          <w:szCs w:val="20"/>
        </w:rPr>
        <w:t xml:space="preserve">“Representation and </w:t>
      </w:r>
      <w:proofErr w:type="gramStart"/>
      <w:r>
        <w:rPr>
          <w:b/>
          <w:sz w:val="20"/>
          <w:szCs w:val="20"/>
        </w:rPr>
        <w:t>it’s</w:t>
      </w:r>
      <w:proofErr w:type="gramEnd"/>
      <w:r>
        <w:rPr>
          <w:b/>
          <w:sz w:val="20"/>
          <w:szCs w:val="20"/>
        </w:rPr>
        <w:t xml:space="preserve"> Limitations Roundtable”  </w:t>
      </w:r>
    </w:p>
    <w:p w14:paraId="08A6924A" w14:textId="7F773EBE" w:rsidR="008B6A02" w:rsidRPr="0094077E" w:rsidRDefault="008B6A02" w:rsidP="008B6A02">
      <w:pPr>
        <w:pStyle w:val="SpaceAfter"/>
        <w:rPr>
          <w:sz w:val="20"/>
          <w:szCs w:val="20"/>
        </w:rPr>
      </w:pPr>
      <w:r>
        <w:rPr>
          <w:sz w:val="20"/>
          <w:szCs w:val="20"/>
        </w:rPr>
        <w:t>Co-Edited by Reina Gossett, Eric Stanley, and Johanna Burton; Published by New Museum and MIT Press</w:t>
      </w:r>
      <w:r w:rsidRPr="0094077E">
        <w:rPr>
          <w:sz w:val="20"/>
          <w:szCs w:val="20"/>
        </w:rPr>
        <w:tab/>
      </w:r>
      <w:sdt>
        <w:sdtPr>
          <w:rPr>
            <w:sz w:val="20"/>
            <w:szCs w:val="20"/>
          </w:rPr>
          <w:id w:val="-294908560"/>
          <w:placeholder>
            <w:docPart w:val="37D2F270DE07F24EAB9A5476BF9805E9"/>
          </w:placeholder>
          <w:date>
            <w:dateFormat w:val="YYYY"/>
            <w:lid w:val="en-US"/>
            <w:storeMappedDataAs w:val="dateTime"/>
            <w:calendar w:val="gregorian"/>
          </w:date>
        </w:sdtPr>
        <w:sdtContent>
          <w:r>
            <w:rPr>
              <w:sz w:val="20"/>
              <w:szCs w:val="20"/>
            </w:rPr>
            <w:t>2017</w:t>
          </w:r>
        </w:sdtContent>
      </w:sdt>
    </w:p>
    <w:p w14:paraId="15B07C14" w14:textId="5FA253D0" w:rsidR="008B6A02" w:rsidRDefault="008B6A02" w:rsidP="008B6A02">
      <w:pPr>
        <w:pStyle w:val="ItalicHeading"/>
        <w:rPr>
          <w:b/>
          <w:sz w:val="20"/>
          <w:szCs w:val="20"/>
        </w:rPr>
      </w:pPr>
      <w:r>
        <w:rPr>
          <w:b/>
          <w:sz w:val="20"/>
          <w:szCs w:val="20"/>
        </w:rPr>
        <w:t xml:space="preserve"> Queer and Trans Artists of Color, Vol. 2 </w:t>
      </w:r>
    </w:p>
    <w:p w14:paraId="6AB9EE53" w14:textId="3CB117A0" w:rsidR="008B6A02" w:rsidRPr="00DB0348" w:rsidRDefault="008B6A02" w:rsidP="008B6A02">
      <w:pPr>
        <w:pStyle w:val="ItalicHeading"/>
        <w:rPr>
          <w:b/>
          <w:sz w:val="20"/>
          <w:szCs w:val="20"/>
        </w:rPr>
      </w:pPr>
      <w:r>
        <w:rPr>
          <w:b/>
          <w:sz w:val="20"/>
          <w:szCs w:val="20"/>
        </w:rPr>
        <w:t xml:space="preserve">“The Imminent Trans Women of Color World Takeover” </w:t>
      </w:r>
    </w:p>
    <w:p w14:paraId="79F8E3A7" w14:textId="7E323CA8" w:rsidR="008B6A02" w:rsidRPr="0094077E" w:rsidRDefault="008B6A02" w:rsidP="008B6A02">
      <w:pPr>
        <w:pStyle w:val="SpaceAfter"/>
        <w:rPr>
          <w:sz w:val="20"/>
          <w:szCs w:val="20"/>
        </w:rPr>
      </w:pPr>
      <w:r>
        <w:rPr>
          <w:sz w:val="20"/>
          <w:szCs w:val="20"/>
        </w:rPr>
        <w:t xml:space="preserve">Interviewed by </w:t>
      </w:r>
      <w:proofErr w:type="spellStart"/>
      <w:r>
        <w:rPr>
          <w:sz w:val="20"/>
          <w:szCs w:val="20"/>
        </w:rPr>
        <w:t>Nia</w:t>
      </w:r>
      <w:proofErr w:type="spellEnd"/>
      <w:r>
        <w:rPr>
          <w:sz w:val="20"/>
          <w:szCs w:val="20"/>
        </w:rPr>
        <w:t xml:space="preserve"> King, Edited by Elena Rose</w:t>
      </w:r>
      <w:r w:rsidRPr="0094077E">
        <w:rPr>
          <w:sz w:val="20"/>
          <w:szCs w:val="20"/>
        </w:rPr>
        <w:tab/>
      </w:r>
      <w:sdt>
        <w:sdtPr>
          <w:rPr>
            <w:sz w:val="20"/>
            <w:szCs w:val="20"/>
          </w:rPr>
          <w:id w:val="2090956365"/>
          <w:placeholder>
            <w:docPart w:val="1D75B813DB577D419216DAC9E04E049A"/>
          </w:placeholder>
          <w:date>
            <w:dateFormat w:val="YYYY"/>
            <w:lid w:val="en-US"/>
            <w:storeMappedDataAs w:val="dateTime"/>
            <w:calendar w:val="gregorian"/>
          </w:date>
        </w:sdtPr>
        <w:sdtContent>
          <w:r>
            <w:rPr>
              <w:sz w:val="20"/>
              <w:szCs w:val="20"/>
            </w:rPr>
            <w:t>2016</w:t>
          </w:r>
        </w:sdtContent>
      </w:sdt>
    </w:p>
    <w:p w14:paraId="1BC06753" w14:textId="684DEF57" w:rsidR="00AF244C" w:rsidRPr="00DB0348" w:rsidRDefault="008D6DCC" w:rsidP="008B6A02">
      <w:pPr>
        <w:pStyle w:val="ItalicHeading"/>
        <w:rPr>
          <w:b/>
          <w:sz w:val="20"/>
          <w:szCs w:val="20"/>
        </w:rPr>
      </w:pPr>
      <w:r w:rsidRPr="00DB0348">
        <w:rPr>
          <w:b/>
          <w:sz w:val="20"/>
          <w:szCs w:val="20"/>
        </w:rPr>
        <w:t>Stonewall is in our blood: How the new film’s white gay hero is the latest effort to erase trans activists of color</w:t>
      </w:r>
    </w:p>
    <w:p w14:paraId="3F489BAA" w14:textId="08B63411" w:rsidR="00AF244C" w:rsidRPr="0094077E" w:rsidRDefault="0094077E">
      <w:pPr>
        <w:pStyle w:val="SpaceAfter"/>
        <w:rPr>
          <w:sz w:val="20"/>
          <w:szCs w:val="20"/>
        </w:rPr>
      </w:pPr>
      <w:r>
        <w:rPr>
          <w:sz w:val="20"/>
          <w:szCs w:val="20"/>
        </w:rPr>
        <w:t>Salon.com</w:t>
      </w:r>
      <w:r w:rsidR="00075F9E" w:rsidRPr="0094077E">
        <w:rPr>
          <w:sz w:val="20"/>
          <w:szCs w:val="20"/>
        </w:rPr>
        <w:tab/>
      </w:r>
      <w:sdt>
        <w:sdtPr>
          <w:rPr>
            <w:sz w:val="20"/>
            <w:szCs w:val="20"/>
          </w:rPr>
          <w:id w:val="275215311"/>
          <w:placeholder>
            <w:docPart w:val="48E1C161612B3C4BBAE6CA36FA7BDFB5"/>
          </w:placeholder>
          <w:date w:fullDate="2015-08-10T00:00:00Z">
            <w:dateFormat w:val="YYYY"/>
            <w:lid w:val="en-US"/>
            <w:storeMappedDataAs w:val="dateTime"/>
            <w:calendar w:val="gregorian"/>
          </w:date>
        </w:sdtPr>
        <w:sdtContent>
          <w:r w:rsidR="00F520EE" w:rsidRPr="0094077E">
            <w:rPr>
              <w:sz w:val="20"/>
              <w:szCs w:val="20"/>
            </w:rPr>
            <w:t>2015</w:t>
          </w:r>
        </w:sdtContent>
      </w:sdt>
    </w:p>
    <w:p w14:paraId="5F88B1A8" w14:textId="77777777" w:rsidR="00AF244C" w:rsidRPr="00DB0348" w:rsidRDefault="008D6DCC">
      <w:pPr>
        <w:pStyle w:val="ItalicHeading"/>
        <w:rPr>
          <w:b/>
          <w:sz w:val="20"/>
          <w:szCs w:val="20"/>
        </w:rPr>
      </w:pPr>
      <w:r w:rsidRPr="00DB0348">
        <w:rPr>
          <w:b/>
          <w:sz w:val="20"/>
          <w:szCs w:val="20"/>
        </w:rPr>
        <w:t>24 Actions You NEED to Take to Help Trans Women of Color Survive</w:t>
      </w:r>
    </w:p>
    <w:p w14:paraId="1A145F43" w14:textId="58157684" w:rsidR="00AF244C" w:rsidRPr="0094077E" w:rsidRDefault="0094077E">
      <w:pPr>
        <w:pStyle w:val="SpaceAfter"/>
        <w:rPr>
          <w:sz w:val="20"/>
          <w:szCs w:val="20"/>
        </w:rPr>
      </w:pPr>
      <w:r>
        <w:rPr>
          <w:sz w:val="20"/>
          <w:szCs w:val="20"/>
        </w:rPr>
        <w:t>Autostraddle.com</w:t>
      </w:r>
      <w:r w:rsidR="00075F9E" w:rsidRPr="0094077E">
        <w:rPr>
          <w:sz w:val="20"/>
          <w:szCs w:val="20"/>
        </w:rPr>
        <w:tab/>
      </w:r>
      <w:sdt>
        <w:sdtPr>
          <w:rPr>
            <w:sz w:val="20"/>
            <w:szCs w:val="20"/>
          </w:rPr>
          <w:id w:val="277298032"/>
          <w:placeholder>
            <w:docPart w:val="D457526062023D4FB8F0DC5ABD653AB3"/>
          </w:placeholder>
          <w:date>
            <w:dateFormat w:val="YYYY"/>
            <w:lid w:val="en-US"/>
            <w:storeMappedDataAs w:val="dateTime"/>
            <w:calendar w:val="gregorian"/>
          </w:date>
        </w:sdtPr>
        <w:sdtContent>
          <w:r w:rsidR="00F520EE" w:rsidRPr="0094077E">
            <w:rPr>
              <w:sz w:val="20"/>
              <w:szCs w:val="20"/>
            </w:rPr>
            <w:t>2015</w:t>
          </w:r>
        </w:sdtContent>
      </w:sdt>
    </w:p>
    <w:p w14:paraId="1A975007" w14:textId="77777777" w:rsidR="00F520EE" w:rsidRPr="00DB0348" w:rsidRDefault="00F520EE" w:rsidP="00F520EE">
      <w:pPr>
        <w:pStyle w:val="ItalicHeading"/>
        <w:rPr>
          <w:b/>
          <w:sz w:val="20"/>
          <w:szCs w:val="20"/>
        </w:rPr>
      </w:pPr>
      <w:r w:rsidRPr="00DB0348">
        <w:rPr>
          <w:b/>
          <w:sz w:val="20"/>
          <w:szCs w:val="20"/>
        </w:rPr>
        <w:t xml:space="preserve">He Had It </w:t>
      </w:r>
      <w:proofErr w:type="spellStart"/>
      <w:r w:rsidRPr="00DB0348">
        <w:rPr>
          <w:b/>
          <w:sz w:val="20"/>
          <w:szCs w:val="20"/>
        </w:rPr>
        <w:t>Comin</w:t>
      </w:r>
      <w:proofErr w:type="spellEnd"/>
      <w:r w:rsidRPr="00DB0348">
        <w:rPr>
          <w:b/>
          <w:sz w:val="20"/>
          <w:szCs w:val="20"/>
        </w:rPr>
        <w:t>’: Radical Cultures of Resistance Against Interpersonal and Institutionalized Violence</w:t>
      </w:r>
    </w:p>
    <w:p w14:paraId="39E5E958" w14:textId="7D49A1E9" w:rsidR="00F520EE" w:rsidRPr="0094077E" w:rsidRDefault="00F520EE" w:rsidP="00F520EE">
      <w:pPr>
        <w:pStyle w:val="SpaceAfter"/>
        <w:rPr>
          <w:sz w:val="20"/>
          <w:szCs w:val="20"/>
        </w:rPr>
      </w:pPr>
      <w:r w:rsidRPr="0094077E">
        <w:rPr>
          <w:sz w:val="20"/>
          <w:szCs w:val="20"/>
        </w:rPr>
        <w:t>Presented at 22</w:t>
      </w:r>
      <w:r w:rsidRPr="0094077E">
        <w:rPr>
          <w:sz w:val="20"/>
          <w:szCs w:val="20"/>
          <w:vertAlign w:val="superscript"/>
        </w:rPr>
        <w:t>nd</w:t>
      </w:r>
      <w:r w:rsidRPr="0094077E">
        <w:rPr>
          <w:sz w:val="20"/>
          <w:szCs w:val="20"/>
        </w:rPr>
        <w:t xml:space="preserve"> Annual Women &amp; Society Conference at Maris</w:t>
      </w:r>
      <w:r w:rsidR="00F101EE">
        <w:rPr>
          <w:sz w:val="20"/>
          <w:szCs w:val="20"/>
        </w:rPr>
        <w:t>t</w:t>
      </w:r>
      <w:r w:rsidRPr="0094077E">
        <w:rPr>
          <w:sz w:val="20"/>
          <w:szCs w:val="20"/>
        </w:rPr>
        <w:t xml:space="preserve"> College</w:t>
      </w:r>
      <w:r w:rsidRPr="0094077E">
        <w:rPr>
          <w:sz w:val="20"/>
          <w:szCs w:val="20"/>
        </w:rPr>
        <w:tab/>
      </w:r>
      <w:sdt>
        <w:sdtPr>
          <w:rPr>
            <w:sz w:val="20"/>
            <w:szCs w:val="20"/>
          </w:rPr>
          <w:id w:val="277298037"/>
          <w:placeholder>
            <w:docPart w:val="A8703C0FBCE49047B7748E27BC8A333A"/>
          </w:placeholder>
          <w:date>
            <w:dateFormat w:val="YYYY"/>
            <w:lid w:val="en-US"/>
            <w:storeMappedDataAs w:val="dateTime"/>
            <w:calendar w:val="gregorian"/>
          </w:date>
        </w:sdtPr>
        <w:sdtContent>
          <w:r w:rsidRPr="0094077E">
            <w:rPr>
              <w:sz w:val="20"/>
              <w:szCs w:val="20"/>
            </w:rPr>
            <w:t>2013</w:t>
          </w:r>
        </w:sdtContent>
      </w:sdt>
    </w:p>
    <w:p w14:paraId="4435B5C7" w14:textId="77777777" w:rsidR="00F520EE" w:rsidRPr="00DB0348" w:rsidRDefault="00F520EE" w:rsidP="00F520EE">
      <w:pPr>
        <w:pStyle w:val="ItalicHeading"/>
        <w:rPr>
          <w:b/>
          <w:sz w:val="20"/>
          <w:szCs w:val="20"/>
        </w:rPr>
      </w:pPr>
      <w:r w:rsidRPr="00DB0348">
        <w:rPr>
          <w:b/>
          <w:sz w:val="20"/>
          <w:szCs w:val="20"/>
        </w:rPr>
        <w:t xml:space="preserve">He Had It </w:t>
      </w:r>
      <w:proofErr w:type="spellStart"/>
      <w:r w:rsidRPr="00DB0348">
        <w:rPr>
          <w:b/>
          <w:sz w:val="20"/>
          <w:szCs w:val="20"/>
        </w:rPr>
        <w:t>Comin</w:t>
      </w:r>
      <w:proofErr w:type="spellEnd"/>
      <w:r w:rsidRPr="00DB0348">
        <w:rPr>
          <w:b/>
          <w:sz w:val="20"/>
          <w:szCs w:val="20"/>
        </w:rPr>
        <w:t>’: Radical Cultures of Resistance Against Interpersonal and Institutionalized Violence</w:t>
      </w:r>
    </w:p>
    <w:p w14:paraId="6F2E18E6" w14:textId="0CD5605C" w:rsidR="00F520EE" w:rsidRPr="0094077E" w:rsidRDefault="00F520EE" w:rsidP="0060196B">
      <w:pPr>
        <w:pStyle w:val="SpaceAfter"/>
        <w:rPr>
          <w:sz w:val="20"/>
          <w:szCs w:val="20"/>
        </w:rPr>
      </w:pPr>
      <w:r w:rsidRPr="0094077E">
        <w:rPr>
          <w:sz w:val="20"/>
          <w:szCs w:val="20"/>
        </w:rPr>
        <w:t>Presented at 9</w:t>
      </w:r>
      <w:r w:rsidRPr="0094077E">
        <w:rPr>
          <w:sz w:val="20"/>
          <w:szCs w:val="20"/>
          <w:vertAlign w:val="superscript"/>
        </w:rPr>
        <w:t>th</w:t>
      </w:r>
      <w:r w:rsidRPr="0094077E">
        <w:rPr>
          <w:sz w:val="20"/>
          <w:szCs w:val="20"/>
        </w:rPr>
        <w:t xml:space="preserve"> Annual Gender, Sexuality, and Power Student Research Conference</w:t>
      </w:r>
      <w:r w:rsidR="00F101EE">
        <w:rPr>
          <w:sz w:val="20"/>
          <w:szCs w:val="20"/>
        </w:rPr>
        <w:t xml:space="preserve"> at California State University, Los Angeles</w:t>
      </w:r>
      <w:r w:rsidRPr="0094077E">
        <w:rPr>
          <w:sz w:val="20"/>
          <w:szCs w:val="20"/>
        </w:rPr>
        <w:tab/>
      </w:r>
      <w:sdt>
        <w:sdtPr>
          <w:rPr>
            <w:sz w:val="20"/>
            <w:szCs w:val="20"/>
          </w:rPr>
          <w:id w:val="-1384558311"/>
          <w:placeholder>
            <w:docPart w:val="2E107A8CB3034746901222BC7939C05A"/>
          </w:placeholder>
          <w:date>
            <w:dateFormat w:val="YYYY"/>
            <w:lid w:val="en-US"/>
            <w:storeMappedDataAs w:val="dateTime"/>
            <w:calendar w:val="gregorian"/>
          </w:date>
        </w:sdtPr>
        <w:sdtContent>
          <w:r w:rsidR="00844B85" w:rsidRPr="0094077E">
            <w:rPr>
              <w:sz w:val="20"/>
              <w:szCs w:val="20"/>
            </w:rPr>
            <w:t>2013</w:t>
          </w:r>
        </w:sdtContent>
      </w:sdt>
    </w:p>
    <w:p w14:paraId="4CDC2969" w14:textId="2797B581" w:rsidR="007C24E0" w:rsidRPr="00DB0348" w:rsidRDefault="007C24E0" w:rsidP="007C24E0">
      <w:pPr>
        <w:pStyle w:val="SectionHeading"/>
        <w:rPr>
          <w:b/>
          <w:color w:val="4F81BD" w:themeColor="accent1"/>
          <w:sz w:val="24"/>
          <w:szCs w:val="24"/>
        </w:rPr>
      </w:pPr>
      <w:r>
        <w:rPr>
          <w:b/>
          <w:color w:val="4F81BD" w:themeColor="accent1"/>
          <w:sz w:val="24"/>
          <w:szCs w:val="24"/>
        </w:rPr>
        <w:t>PERFORMANCES</w:t>
      </w:r>
    </w:p>
    <w:p w14:paraId="4C80AF13" w14:textId="77777777" w:rsidR="007C24E0" w:rsidRPr="00DB0348" w:rsidRDefault="007C24E0" w:rsidP="007C24E0">
      <w:pPr>
        <w:pStyle w:val="ItalicHeading"/>
        <w:rPr>
          <w:b/>
          <w:sz w:val="20"/>
          <w:szCs w:val="20"/>
        </w:rPr>
      </w:pPr>
      <w:r>
        <w:rPr>
          <w:b/>
          <w:sz w:val="20"/>
          <w:szCs w:val="20"/>
        </w:rPr>
        <w:t>San Francisco Dyke March</w:t>
      </w:r>
    </w:p>
    <w:p w14:paraId="7FC93B19" w14:textId="77777777" w:rsidR="007C24E0" w:rsidRPr="0094077E" w:rsidRDefault="007C24E0" w:rsidP="007C24E0">
      <w:pPr>
        <w:pStyle w:val="SpaceAfter"/>
        <w:rPr>
          <w:sz w:val="20"/>
          <w:szCs w:val="20"/>
        </w:rPr>
      </w:pPr>
      <w:r>
        <w:rPr>
          <w:sz w:val="20"/>
          <w:szCs w:val="20"/>
        </w:rPr>
        <w:t>Co-Host</w:t>
      </w:r>
      <w:r w:rsidRPr="0094077E">
        <w:rPr>
          <w:sz w:val="20"/>
          <w:szCs w:val="20"/>
        </w:rPr>
        <w:tab/>
      </w:r>
      <w:sdt>
        <w:sdtPr>
          <w:rPr>
            <w:sz w:val="20"/>
            <w:szCs w:val="20"/>
          </w:rPr>
          <w:id w:val="1144934535"/>
          <w:placeholder>
            <w:docPart w:val="C25B68DD2660814AAFDEC7BC20A4888A"/>
          </w:placeholder>
          <w:date>
            <w:dateFormat w:val="YYYY"/>
            <w:lid w:val="en-US"/>
            <w:storeMappedDataAs w:val="dateTime"/>
            <w:calendar w:val="gregorian"/>
          </w:date>
        </w:sdtPr>
        <w:sdtContent>
          <w:r>
            <w:rPr>
              <w:sz w:val="20"/>
              <w:szCs w:val="20"/>
            </w:rPr>
            <w:t>2017</w:t>
          </w:r>
        </w:sdtContent>
      </w:sdt>
    </w:p>
    <w:p w14:paraId="5CA46549" w14:textId="3AD330D5" w:rsidR="007C24E0" w:rsidRPr="00DB0348" w:rsidRDefault="007C24E0" w:rsidP="007C24E0">
      <w:pPr>
        <w:pStyle w:val="ItalicHeading"/>
        <w:rPr>
          <w:b/>
          <w:sz w:val="20"/>
          <w:szCs w:val="20"/>
        </w:rPr>
      </w:pPr>
      <w:r>
        <w:rPr>
          <w:b/>
          <w:sz w:val="20"/>
          <w:szCs w:val="20"/>
        </w:rPr>
        <w:t xml:space="preserve">Man Haters </w:t>
      </w:r>
    </w:p>
    <w:p w14:paraId="29CE9C67" w14:textId="29BFDC60" w:rsidR="007C24E0" w:rsidRPr="0094077E" w:rsidRDefault="008576AF" w:rsidP="007C24E0">
      <w:pPr>
        <w:pStyle w:val="SpaceAfter"/>
        <w:rPr>
          <w:sz w:val="20"/>
          <w:szCs w:val="20"/>
        </w:rPr>
      </w:pPr>
      <w:r>
        <w:rPr>
          <w:sz w:val="20"/>
          <w:szCs w:val="20"/>
        </w:rPr>
        <w:t>Stand-up p</w:t>
      </w:r>
      <w:r w:rsidR="00040939">
        <w:rPr>
          <w:sz w:val="20"/>
          <w:szCs w:val="20"/>
        </w:rPr>
        <w:t>erformance at White Horse Inn, Berkeley, CA</w:t>
      </w:r>
      <w:r w:rsidR="007C24E0" w:rsidRPr="0094077E">
        <w:rPr>
          <w:sz w:val="20"/>
          <w:szCs w:val="20"/>
        </w:rPr>
        <w:tab/>
      </w:r>
      <w:sdt>
        <w:sdtPr>
          <w:rPr>
            <w:sz w:val="20"/>
            <w:szCs w:val="20"/>
          </w:rPr>
          <w:id w:val="-584001892"/>
          <w:placeholder>
            <w:docPart w:val="E55E941DECA03C43845B762E43B314E7"/>
          </w:placeholder>
          <w:date>
            <w:dateFormat w:val="YYYY"/>
            <w:lid w:val="en-US"/>
            <w:storeMappedDataAs w:val="dateTime"/>
            <w:calendar w:val="gregorian"/>
          </w:date>
        </w:sdtPr>
        <w:sdtContent>
          <w:r w:rsidR="007C24E0">
            <w:rPr>
              <w:sz w:val="20"/>
              <w:szCs w:val="20"/>
            </w:rPr>
            <w:t>2017</w:t>
          </w:r>
        </w:sdtContent>
      </w:sdt>
    </w:p>
    <w:p w14:paraId="67A8C968" w14:textId="1BFA96A1" w:rsidR="00040939" w:rsidRPr="00DB0348" w:rsidRDefault="00040939" w:rsidP="00040939">
      <w:pPr>
        <w:pStyle w:val="ItalicHeading"/>
        <w:rPr>
          <w:b/>
          <w:sz w:val="20"/>
          <w:szCs w:val="20"/>
        </w:rPr>
      </w:pPr>
      <w:r>
        <w:rPr>
          <w:b/>
          <w:sz w:val="20"/>
          <w:szCs w:val="20"/>
        </w:rPr>
        <w:t>Brouhaha Stand-up Comedy Show</w:t>
      </w:r>
    </w:p>
    <w:p w14:paraId="51438C4C" w14:textId="0D24E743" w:rsidR="00040939" w:rsidRPr="0094077E" w:rsidRDefault="008576AF" w:rsidP="00040939">
      <w:pPr>
        <w:pStyle w:val="SpaceAfter"/>
        <w:rPr>
          <w:sz w:val="20"/>
          <w:szCs w:val="20"/>
        </w:rPr>
      </w:pPr>
      <w:r>
        <w:rPr>
          <w:sz w:val="20"/>
          <w:szCs w:val="20"/>
        </w:rPr>
        <w:t>Stand-up p</w:t>
      </w:r>
      <w:r w:rsidR="00040939">
        <w:rPr>
          <w:sz w:val="20"/>
          <w:szCs w:val="20"/>
        </w:rPr>
        <w:t>erformance at First Congregational Church, Oakland, CA</w:t>
      </w:r>
      <w:r w:rsidR="00040939" w:rsidRPr="0094077E">
        <w:rPr>
          <w:sz w:val="20"/>
          <w:szCs w:val="20"/>
        </w:rPr>
        <w:tab/>
      </w:r>
      <w:sdt>
        <w:sdtPr>
          <w:rPr>
            <w:sz w:val="20"/>
            <w:szCs w:val="20"/>
          </w:rPr>
          <w:id w:val="-1540505028"/>
          <w:placeholder>
            <w:docPart w:val="EF47DFAE821E1744BE38C8DAC0DCDC57"/>
          </w:placeholder>
          <w:date>
            <w:dateFormat w:val="YYYY"/>
            <w:lid w:val="en-US"/>
            <w:storeMappedDataAs w:val="dateTime"/>
            <w:calendar w:val="gregorian"/>
          </w:date>
        </w:sdtPr>
        <w:sdtContent>
          <w:r w:rsidR="00040939">
            <w:rPr>
              <w:sz w:val="20"/>
              <w:szCs w:val="20"/>
            </w:rPr>
            <w:t>2017</w:t>
          </w:r>
        </w:sdtContent>
      </w:sdt>
    </w:p>
    <w:p w14:paraId="4049E361" w14:textId="5A916D50" w:rsidR="00040939" w:rsidRPr="00DB0348" w:rsidRDefault="00040939" w:rsidP="00040939">
      <w:pPr>
        <w:pStyle w:val="ItalicHeading"/>
        <w:rPr>
          <w:b/>
          <w:sz w:val="20"/>
          <w:szCs w:val="20"/>
        </w:rPr>
      </w:pPr>
      <w:r>
        <w:rPr>
          <w:b/>
          <w:sz w:val="20"/>
          <w:szCs w:val="20"/>
        </w:rPr>
        <w:t>Brouhaha Sketch Comedy Show</w:t>
      </w:r>
    </w:p>
    <w:p w14:paraId="6DA4CFE2" w14:textId="7133307B" w:rsidR="00040939" w:rsidRPr="0094077E" w:rsidRDefault="00040939" w:rsidP="00040939">
      <w:pPr>
        <w:pStyle w:val="SpaceAfter"/>
        <w:rPr>
          <w:sz w:val="20"/>
          <w:szCs w:val="20"/>
        </w:rPr>
      </w:pPr>
      <w:r>
        <w:rPr>
          <w:sz w:val="20"/>
          <w:szCs w:val="20"/>
        </w:rPr>
        <w:t>Actress in six sketches, at Eastside Arts Alliance, Oakland, CA</w:t>
      </w:r>
      <w:r w:rsidRPr="0094077E">
        <w:rPr>
          <w:sz w:val="20"/>
          <w:szCs w:val="20"/>
        </w:rPr>
        <w:tab/>
      </w:r>
      <w:sdt>
        <w:sdtPr>
          <w:rPr>
            <w:sz w:val="20"/>
            <w:szCs w:val="20"/>
          </w:rPr>
          <w:id w:val="-1184661753"/>
          <w:placeholder>
            <w:docPart w:val="6E8A499D7E6096498BDF6B9F4B0506AC"/>
          </w:placeholder>
          <w:date>
            <w:dateFormat w:val="YYYY"/>
            <w:lid w:val="en-US"/>
            <w:storeMappedDataAs w:val="dateTime"/>
            <w:calendar w:val="gregorian"/>
          </w:date>
        </w:sdtPr>
        <w:sdtContent>
          <w:r>
            <w:rPr>
              <w:sz w:val="20"/>
              <w:szCs w:val="20"/>
            </w:rPr>
            <w:t>2017</w:t>
          </w:r>
        </w:sdtContent>
      </w:sdt>
    </w:p>
    <w:p w14:paraId="40DF0837" w14:textId="7FD07E66" w:rsidR="00D71B43" w:rsidRPr="00DB0348" w:rsidRDefault="00D71B43" w:rsidP="00D71B43">
      <w:pPr>
        <w:pStyle w:val="ItalicHeading"/>
        <w:rPr>
          <w:b/>
          <w:sz w:val="20"/>
          <w:szCs w:val="20"/>
        </w:rPr>
      </w:pPr>
      <w:proofErr w:type="spellStart"/>
      <w:r>
        <w:rPr>
          <w:b/>
          <w:sz w:val="20"/>
          <w:szCs w:val="20"/>
        </w:rPr>
        <w:t>Azúcar</w:t>
      </w:r>
      <w:proofErr w:type="spellEnd"/>
    </w:p>
    <w:p w14:paraId="474AF93A" w14:textId="161B1B31" w:rsidR="00D71B43" w:rsidRPr="0094077E" w:rsidRDefault="00D71B43" w:rsidP="00D71B43">
      <w:pPr>
        <w:pStyle w:val="SpaceAfter"/>
        <w:rPr>
          <w:sz w:val="20"/>
          <w:szCs w:val="20"/>
        </w:rPr>
      </w:pPr>
      <w:r>
        <w:rPr>
          <w:sz w:val="20"/>
          <w:szCs w:val="20"/>
        </w:rPr>
        <w:t xml:space="preserve">Actress in 3 minute video filmed and directed by Luna </w:t>
      </w:r>
      <w:proofErr w:type="spellStart"/>
      <w:r>
        <w:rPr>
          <w:sz w:val="20"/>
          <w:szCs w:val="20"/>
        </w:rPr>
        <w:t>Merbruja</w:t>
      </w:r>
      <w:proofErr w:type="spellEnd"/>
      <w:r>
        <w:rPr>
          <w:sz w:val="20"/>
          <w:szCs w:val="20"/>
        </w:rPr>
        <w:t xml:space="preserve">, Produced by Queer Women of Color Media Arts Project </w:t>
      </w:r>
      <w:r w:rsidRPr="0094077E">
        <w:rPr>
          <w:sz w:val="20"/>
          <w:szCs w:val="20"/>
        </w:rPr>
        <w:tab/>
      </w:r>
      <w:sdt>
        <w:sdtPr>
          <w:rPr>
            <w:sz w:val="20"/>
            <w:szCs w:val="20"/>
          </w:rPr>
          <w:id w:val="-1759981057"/>
          <w:placeholder>
            <w:docPart w:val="41E3CBACAC2E7B4CB987B3A3C3681E69"/>
          </w:placeholder>
          <w:date>
            <w:dateFormat w:val="YYYY"/>
            <w:lid w:val="en-US"/>
            <w:storeMappedDataAs w:val="dateTime"/>
            <w:calendar w:val="gregorian"/>
          </w:date>
        </w:sdtPr>
        <w:sdtContent>
          <w:r>
            <w:rPr>
              <w:sz w:val="20"/>
              <w:szCs w:val="20"/>
            </w:rPr>
            <w:t>2017</w:t>
          </w:r>
        </w:sdtContent>
      </w:sdt>
    </w:p>
    <w:p w14:paraId="54C515FE" w14:textId="48F391B8" w:rsidR="00EE6E09" w:rsidRPr="00DB0348" w:rsidRDefault="00EE6E09" w:rsidP="00EE6E09">
      <w:pPr>
        <w:pStyle w:val="ItalicHeading"/>
        <w:rPr>
          <w:b/>
          <w:sz w:val="20"/>
          <w:szCs w:val="20"/>
        </w:rPr>
      </w:pPr>
      <w:r>
        <w:rPr>
          <w:b/>
          <w:sz w:val="20"/>
          <w:szCs w:val="20"/>
        </w:rPr>
        <w:t xml:space="preserve">The News @ </w:t>
      </w:r>
      <w:proofErr w:type="spellStart"/>
      <w:r>
        <w:rPr>
          <w:b/>
          <w:sz w:val="20"/>
          <w:szCs w:val="20"/>
        </w:rPr>
        <w:t>SOMArts</w:t>
      </w:r>
      <w:proofErr w:type="spellEnd"/>
    </w:p>
    <w:p w14:paraId="27E99275" w14:textId="3ECFCB44" w:rsidR="00EE6E09" w:rsidRPr="0094077E" w:rsidRDefault="008576AF" w:rsidP="00EE6E09">
      <w:pPr>
        <w:pStyle w:val="SpaceAfter"/>
        <w:rPr>
          <w:sz w:val="20"/>
          <w:szCs w:val="20"/>
        </w:rPr>
      </w:pPr>
      <w:r>
        <w:rPr>
          <w:sz w:val="20"/>
          <w:szCs w:val="20"/>
        </w:rPr>
        <w:t>Stand-up p</w:t>
      </w:r>
      <w:r w:rsidR="00EE6E09">
        <w:rPr>
          <w:sz w:val="20"/>
          <w:szCs w:val="20"/>
        </w:rPr>
        <w:t xml:space="preserve">erformance in San Francisco, CA </w:t>
      </w:r>
      <w:r w:rsidR="00EE6E09" w:rsidRPr="0094077E">
        <w:rPr>
          <w:sz w:val="20"/>
          <w:szCs w:val="20"/>
        </w:rPr>
        <w:tab/>
      </w:r>
      <w:sdt>
        <w:sdtPr>
          <w:rPr>
            <w:sz w:val="20"/>
            <w:szCs w:val="20"/>
          </w:rPr>
          <w:id w:val="789477087"/>
          <w:placeholder>
            <w:docPart w:val="A12BAFB88C883A45869B3F6BDC9E2026"/>
          </w:placeholder>
          <w:date>
            <w:dateFormat w:val="YYYY"/>
            <w:lid w:val="en-US"/>
            <w:storeMappedDataAs w:val="dateTime"/>
            <w:calendar w:val="gregorian"/>
          </w:date>
        </w:sdtPr>
        <w:sdtContent>
          <w:r w:rsidR="00EE6E09">
            <w:rPr>
              <w:sz w:val="20"/>
              <w:szCs w:val="20"/>
            </w:rPr>
            <w:t>2017</w:t>
          </w:r>
        </w:sdtContent>
      </w:sdt>
    </w:p>
    <w:p w14:paraId="540B9EE8" w14:textId="13CCE55B" w:rsidR="00EE6E09" w:rsidRPr="00DB0348" w:rsidRDefault="008576AF" w:rsidP="00EE6E09">
      <w:pPr>
        <w:pStyle w:val="ItalicHeading"/>
        <w:rPr>
          <w:b/>
          <w:sz w:val="20"/>
          <w:szCs w:val="20"/>
        </w:rPr>
      </w:pPr>
      <w:r>
        <w:rPr>
          <w:b/>
          <w:sz w:val="20"/>
          <w:szCs w:val="20"/>
        </w:rPr>
        <w:t>I.D. Festival – Peacock Rebellion</w:t>
      </w:r>
    </w:p>
    <w:p w14:paraId="5CDC1A73" w14:textId="40743198" w:rsidR="00EE6E09" w:rsidRPr="0094077E" w:rsidRDefault="008576AF" w:rsidP="00EE6E09">
      <w:pPr>
        <w:pStyle w:val="SpaceAfter"/>
        <w:rPr>
          <w:sz w:val="20"/>
          <w:szCs w:val="20"/>
        </w:rPr>
      </w:pPr>
      <w:r>
        <w:rPr>
          <w:sz w:val="20"/>
          <w:szCs w:val="20"/>
        </w:rPr>
        <w:t>S</w:t>
      </w:r>
      <w:r w:rsidR="00B6570B">
        <w:rPr>
          <w:sz w:val="20"/>
          <w:szCs w:val="20"/>
        </w:rPr>
        <w:t xml:space="preserve">poken word </w:t>
      </w:r>
      <w:r>
        <w:rPr>
          <w:sz w:val="20"/>
          <w:szCs w:val="20"/>
        </w:rPr>
        <w:t xml:space="preserve">performance at American Repertory Theater, Harvard University, Cambridge, Massachusetts  </w:t>
      </w:r>
      <w:r w:rsidR="00EE6E09">
        <w:rPr>
          <w:sz w:val="20"/>
          <w:szCs w:val="20"/>
        </w:rPr>
        <w:t xml:space="preserve"> </w:t>
      </w:r>
      <w:r w:rsidR="00EE6E09" w:rsidRPr="0094077E">
        <w:rPr>
          <w:sz w:val="20"/>
          <w:szCs w:val="20"/>
        </w:rPr>
        <w:tab/>
      </w:r>
      <w:sdt>
        <w:sdtPr>
          <w:rPr>
            <w:sz w:val="20"/>
            <w:szCs w:val="20"/>
          </w:rPr>
          <w:id w:val="309980877"/>
          <w:placeholder>
            <w:docPart w:val="9E37DA2E957E424195B822687183D1C4"/>
          </w:placeholder>
          <w:date>
            <w:dateFormat w:val="YYYY"/>
            <w:lid w:val="en-US"/>
            <w:storeMappedDataAs w:val="dateTime"/>
            <w:calendar w:val="gregorian"/>
          </w:date>
        </w:sdtPr>
        <w:sdtContent>
          <w:r w:rsidR="00EE6E09">
            <w:rPr>
              <w:sz w:val="20"/>
              <w:szCs w:val="20"/>
            </w:rPr>
            <w:t>2017</w:t>
          </w:r>
        </w:sdtContent>
      </w:sdt>
    </w:p>
    <w:p w14:paraId="67B836CD" w14:textId="19DD7DC4" w:rsidR="008576AF" w:rsidRPr="00DB0348" w:rsidRDefault="008576AF" w:rsidP="008576AF">
      <w:pPr>
        <w:pStyle w:val="ItalicHeading"/>
        <w:rPr>
          <w:b/>
          <w:sz w:val="20"/>
          <w:szCs w:val="20"/>
        </w:rPr>
      </w:pPr>
      <w:r>
        <w:rPr>
          <w:b/>
          <w:sz w:val="20"/>
          <w:szCs w:val="20"/>
        </w:rPr>
        <w:t>STAY Festival</w:t>
      </w:r>
    </w:p>
    <w:p w14:paraId="211B3509" w14:textId="54D38076" w:rsidR="008576AF" w:rsidRPr="00EE6E09" w:rsidRDefault="008576AF" w:rsidP="008576AF">
      <w:pPr>
        <w:pStyle w:val="SpaceAfter"/>
        <w:rPr>
          <w:sz w:val="20"/>
          <w:szCs w:val="20"/>
        </w:rPr>
      </w:pPr>
      <w:r>
        <w:rPr>
          <w:sz w:val="20"/>
          <w:szCs w:val="20"/>
        </w:rPr>
        <w:t>S</w:t>
      </w:r>
      <w:r w:rsidR="00B6570B">
        <w:rPr>
          <w:sz w:val="20"/>
          <w:szCs w:val="20"/>
        </w:rPr>
        <w:t xml:space="preserve">poken word </w:t>
      </w:r>
      <w:r>
        <w:rPr>
          <w:sz w:val="20"/>
          <w:szCs w:val="20"/>
        </w:rPr>
        <w:t>performance at Peacock Rebellion’s STAY Festival at Eastside Arts Alliance, Oakland, CA</w:t>
      </w:r>
      <w:r w:rsidRPr="0094077E">
        <w:rPr>
          <w:sz w:val="20"/>
          <w:szCs w:val="20"/>
        </w:rPr>
        <w:tab/>
      </w:r>
      <w:sdt>
        <w:sdtPr>
          <w:rPr>
            <w:sz w:val="20"/>
            <w:szCs w:val="20"/>
          </w:rPr>
          <w:id w:val="775211847"/>
          <w:placeholder>
            <w:docPart w:val="7577D9683085A840A3C32F0FDF2F2FAD"/>
          </w:placeholder>
          <w:date>
            <w:dateFormat w:val="YYYY"/>
            <w:lid w:val="en-US"/>
            <w:storeMappedDataAs w:val="dateTime"/>
            <w:calendar w:val="gregorian"/>
          </w:date>
        </w:sdtPr>
        <w:sdtContent>
          <w:r>
            <w:rPr>
              <w:sz w:val="20"/>
              <w:szCs w:val="20"/>
            </w:rPr>
            <w:t>2016</w:t>
          </w:r>
        </w:sdtContent>
      </w:sdt>
    </w:p>
    <w:p w14:paraId="209F8778" w14:textId="226709DE" w:rsidR="00D71B43" w:rsidRPr="00DB0348" w:rsidRDefault="008576AF" w:rsidP="008576AF">
      <w:pPr>
        <w:pStyle w:val="ItalicHeading"/>
        <w:rPr>
          <w:b/>
          <w:sz w:val="20"/>
          <w:szCs w:val="20"/>
        </w:rPr>
      </w:pPr>
      <w:r>
        <w:rPr>
          <w:b/>
          <w:sz w:val="20"/>
          <w:szCs w:val="20"/>
        </w:rPr>
        <w:t xml:space="preserve"> </w:t>
      </w:r>
      <w:r w:rsidR="00D71B43">
        <w:rPr>
          <w:b/>
          <w:sz w:val="20"/>
          <w:szCs w:val="20"/>
        </w:rPr>
        <w:t>Femme Love</w:t>
      </w:r>
    </w:p>
    <w:p w14:paraId="2379E50A" w14:textId="72BA98F5" w:rsidR="007C24E0" w:rsidRPr="00EE6E09" w:rsidRDefault="00D71B43" w:rsidP="00EE6E09">
      <w:pPr>
        <w:pStyle w:val="SpaceAfter"/>
        <w:rPr>
          <w:sz w:val="20"/>
          <w:szCs w:val="20"/>
        </w:rPr>
      </w:pPr>
      <w:r>
        <w:rPr>
          <w:sz w:val="20"/>
          <w:szCs w:val="20"/>
        </w:rPr>
        <w:t xml:space="preserve">Actress in 3 minute video by Antoinette Myers, Crystal Azul, and </w:t>
      </w:r>
      <w:r w:rsidR="00EE6E09">
        <w:rPr>
          <w:sz w:val="20"/>
          <w:szCs w:val="20"/>
        </w:rPr>
        <w:t>produced by Queer Women of Color Media Arts Project</w:t>
      </w:r>
      <w:r w:rsidRPr="0094077E">
        <w:rPr>
          <w:sz w:val="20"/>
          <w:szCs w:val="20"/>
        </w:rPr>
        <w:tab/>
      </w:r>
      <w:sdt>
        <w:sdtPr>
          <w:rPr>
            <w:sz w:val="20"/>
            <w:szCs w:val="20"/>
          </w:rPr>
          <w:id w:val="-1545288866"/>
          <w:placeholder>
            <w:docPart w:val="C6A72CA74AC02A4DB81A6AC41858C46F"/>
          </w:placeholder>
          <w:date>
            <w:dateFormat w:val="YYYY"/>
            <w:lid w:val="en-US"/>
            <w:storeMappedDataAs w:val="dateTime"/>
            <w:calendar w:val="gregorian"/>
          </w:date>
        </w:sdtPr>
        <w:sdtContent>
          <w:r w:rsidR="00EE6E09">
            <w:rPr>
              <w:sz w:val="20"/>
              <w:szCs w:val="20"/>
            </w:rPr>
            <w:t>2016</w:t>
          </w:r>
        </w:sdtContent>
      </w:sdt>
    </w:p>
    <w:p w14:paraId="482141B6" w14:textId="66905F38" w:rsidR="0060196B" w:rsidRPr="00DB0348" w:rsidRDefault="00C54DF3" w:rsidP="0060196B">
      <w:pPr>
        <w:pStyle w:val="SectionHeading"/>
        <w:rPr>
          <w:b/>
          <w:color w:val="4F81BD" w:themeColor="accent1"/>
          <w:sz w:val="24"/>
          <w:szCs w:val="24"/>
        </w:rPr>
      </w:pPr>
      <w:r w:rsidRPr="00DB0348">
        <w:rPr>
          <w:b/>
          <w:color w:val="4F81BD" w:themeColor="accent1"/>
          <w:sz w:val="24"/>
          <w:szCs w:val="24"/>
        </w:rPr>
        <w:t>Workshops</w:t>
      </w:r>
      <w:r w:rsidR="00E34B56" w:rsidRPr="00DB0348">
        <w:rPr>
          <w:b/>
          <w:color w:val="4F81BD" w:themeColor="accent1"/>
          <w:sz w:val="24"/>
          <w:szCs w:val="24"/>
        </w:rPr>
        <w:t xml:space="preserve"> and panels</w:t>
      </w:r>
    </w:p>
    <w:p w14:paraId="6AEE2601" w14:textId="7768F6D3" w:rsidR="007C24E0" w:rsidRPr="00DB0348" w:rsidRDefault="007C24E0" w:rsidP="007C24E0">
      <w:pPr>
        <w:pStyle w:val="ItalicHeading"/>
        <w:rPr>
          <w:b/>
          <w:sz w:val="20"/>
          <w:szCs w:val="20"/>
        </w:rPr>
      </w:pPr>
      <w:r>
        <w:rPr>
          <w:b/>
          <w:sz w:val="20"/>
          <w:szCs w:val="20"/>
        </w:rPr>
        <w:t xml:space="preserve">Pride </w:t>
      </w:r>
      <w:proofErr w:type="spellStart"/>
      <w:r>
        <w:rPr>
          <w:b/>
          <w:sz w:val="20"/>
          <w:szCs w:val="20"/>
        </w:rPr>
        <w:t>Herstories</w:t>
      </w:r>
      <w:proofErr w:type="spellEnd"/>
      <w:r>
        <w:rPr>
          <w:b/>
          <w:sz w:val="20"/>
          <w:szCs w:val="20"/>
        </w:rPr>
        <w:t>: Black &amp; Brown Trans Leaders from Stonewall to Present</w:t>
      </w:r>
    </w:p>
    <w:p w14:paraId="4D34EC2C" w14:textId="1DA546D7" w:rsidR="007C24E0" w:rsidRPr="0094077E" w:rsidRDefault="007C24E0" w:rsidP="007C24E0">
      <w:pPr>
        <w:pStyle w:val="SpaceAfter"/>
        <w:rPr>
          <w:sz w:val="20"/>
          <w:szCs w:val="20"/>
        </w:rPr>
      </w:pPr>
      <w:r w:rsidRPr="0094077E">
        <w:rPr>
          <w:sz w:val="20"/>
          <w:szCs w:val="20"/>
        </w:rPr>
        <w:t xml:space="preserve">Keynote presentation at </w:t>
      </w:r>
      <w:r>
        <w:rPr>
          <w:sz w:val="20"/>
          <w:szCs w:val="20"/>
        </w:rPr>
        <w:t>Know Your Rights Summit in Oakland, CA</w:t>
      </w:r>
      <w:r w:rsidRPr="0094077E">
        <w:rPr>
          <w:sz w:val="20"/>
          <w:szCs w:val="20"/>
        </w:rPr>
        <w:tab/>
      </w:r>
      <w:sdt>
        <w:sdtPr>
          <w:rPr>
            <w:sz w:val="20"/>
            <w:szCs w:val="20"/>
          </w:rPr>
          <w:id w:val="1289934167"/>
          <w:placeholder>
            <w:docPart w:val="6CA701FD138A604692CD72A6F5FE6DC8"/>
          </w:placeholder>
          <w:date>
            <w:dateFormat w:val="YYYY"/>
            <w:lid w:val="en-US"/>
            <w:storeMappedDataAs w:val="dateTime"/>
            <w:calendar w:val="gregorian"/>
          </w:date>
        </w:sdtPr>
        <w:sdtContent>
          <w:r>
            <w:rPr>
              <w:sz w:val="20"/>
              <w:szCs w:val="20"/>
            </w:rPr>
            <w:t>2017</w:t>
          </w:r>
        </w:sdtContent>
      </w:sdt>
    </w:p>
    <w:p w14:paraId="49CF0106" w14:textId="538367F2" w:rsidR="007C24E0" w:rsidRPr="00DB0348" w:rsidRDefault="00D71B43" w:rsidP="007C24E0">
      <w:pPr>
        <w:pStyle w:val="ItalicHeading"/>
        <w:rPr>
          <w:b/>
          <w:sz w:val="20"/>
          <w:szCs w:val="20"/>
        </w:rPr>
      </w:pPr>
      <w:r>
        <w:rPr>
          <w:b/>
          <w:sz w:val="20"/>
          <w:szCs w:val="20"/>
        </w:rPr>
        <w:t>LGBTQ End of Year Event</w:t>
      </w:r>
    </w:p>
    <w:p w14:paraId="256714A1" w14:textId="6CB5BE20" w:rsidR="007C24E0" w:rsidRPr="0094077E" w:rsidRDefault="007C24E0" w:rsidP="007C24E0">
      <w:pPr>
        <w:pStyle w:val="SpaceAfter"/>
        <w:rPr>
          <w:sz w:val="20"/>
          <w:szCs w:val="20"/>
        </w:rPr>
      </w:pPr>
      <w:r w:rsidRPr="0094077E">
        <w:rPr>
          <w:sz w:val="20"/>
          <w:szCs w:val="20"/>
        </w:rPr>
        <w:t xml:space="preserve">Keynote </w:t>
      </w:r>
      <w:r w:rsidR="00D71B43">
        <w:rPr>
          <w:sz w:val="20"/>
          <w:szCs w:val="20"/>
        </w:rPr>
        <w:t>at University of California San Francisco</w:t>
      </w:r>
      <w:r w:rsidRPr="0094077E">
        <w:rPr>
          <w:sz w:val="20"/>
          <w:szCs w:val="20"/>
        </w:rPr>
        <w:tab/>
      </w:r>
      <w:sdt>
        <w:sdtPr>
          <w:rPr>
            <w:sz w:val="20"/>
            <w:szCs w:val="20"/>
          </w:rPr>
          <w:id w:val="357234835"/>
          <w:placeholder>
            <w:docPart w:val="1614FC98D928DD4FB92803812A486E86"/>
          </w:placeholder>
          <w:date>
            <w:dateFormat w:val="YYYY"/>
            <w:lid w:val="en-US"/>
            <w:storeMappedDataAs w:val="dateTime"/>
            <w:calendar w:val="gregorian"/>
          </w:date>
        </w:sdtPr>
        <w:sdtContent>
          <w:r w:rsidR="00D71B43">
            <w:rPr>
              <w:sz w:val="20"/>
              <w:szCs w:val="20"/>
            </w:rPr>
            <w:t>2017</w:t>
          </w:r>
        </w:sdtContent>
      </w:sdt>
    </w:p>
    <w:p w14:paraId="45E4B5DC" w14:textId="457B0108" w:rsidR="007C24E0" w:rsidRPr="00DB0348" w:rsidRDefault="00EE6E09" w:rsidP="007C24E0">
      <w:pPr>
        <w:pStyle w:val="ItalicHeading"/>
        <w:rPr>
          <w:b/>
          <w:sz w:val="20"/>
          <w:szCs w:val="20"/>
        </w:rPr>
      </w:pPr>
      <w:r>
        <w:rPr>
          <w:b/>
          <w:sz w:val="20"/>
          <w:szCs w:val="20"/>
        </w:rPr>
        <w:t>#</w:t>
      </w:r>
      <w:proofErr w:type="spellStart"/>
      <w:r>
        <w:rPr>
          <w:b/>
          <w:sz w:val="20"/>
          <w:szCs w:val="20"/>
        </w:rPr>
        <w:t>BreakingtheBinaries</w:t>
      </w:r>
      <w:proofErr w:type="spellEnd"/>
    </w:p>
    <w:p w14:paraId="190D187F" w14:textId="0C7A8FFE" w:rsidR="007C24E0" w:rsidRPr="00B6570B" w:rsidRDefault="00EE6E09" w:rsidP="00B6570B">
      <w:pPr>
        <w:pStyle w:val="SpaceAfter"/>
        <w:rPr>
          <w:sz w:val="20"/>
          <w:szCs w:val="20"/>
        </w:rPr>
      </w:pPr>
      <w:r>
        <w:rPr>
          <w:sz w:val="20"/>
          <w:szCs w:val="20"/>
        </w:rPr>
        <w:t xml:space="preserve">Panelist </w:t>
      </w:r>
      <w:r w:rsidR="008576AF">
        <w:rPr>
          <w:sz w:val="20"/>
          <w:szCs w:val="20"/>
        </w:rPr>
        <w:t>for #</w:t>
      </w:r>
      <w:proofErr w:type="spellStart"/>
      <w:r w:rsidR="008576AF">
        <w:rPr>
          <w:sz w:val="20"/>
          <w:szCs w:val="20"/>
        </w:rPr>
        <w:t>BreakingtheBinaries</w:t>
      </w:r>
      <w:proofErr w:type="spellEnd"/>
      <w:r>
        <w:rPr>
          <w:sz w:val="20"/>
          <w:szCs w:val="20"/>
        </w:rPr>
        <w:t xml:space="preserve"> event at </w:t>
      </w:r>
      <w:r w:rsidR="008576AF">
        <w:rPr>
          <w:sz w:val="20"/>
          <w:szCs w:val="20"/>
        </w:rPr>
        <w:t xml:space="preserve">American Repertory Theater, </w:t>
      </w:r>
      <w:r>
        <w:rPr>
          <w:sz w:val="20"/>
          <w:szCs w:val="20"/>
        </w:rPr>
        <w:t xml:space="preserve">Harvard University, Cambridge, Massachusetts </w:t>
      </w:r>
      <w:r w:rsidR="007C24E0" w:rsidRPr="0094077E">
        <w:rPr>
          <w:sz w:val="20"/>
          <w:szCs w:val="20"/>
        </w:rPr>
        <w:tab/>
      </w:r>
      <w:sdt>
        <w:sdtPr>
          <w:rPr>
            <w:sz w:val="20"/>
            <w:szCs w:val="20"/>
          </w:rPr>
          <w:id w:val="-1466730178"/>
          <w:placeholder>
            <w:docPart w:val="7B8ECF9BB3325946A1D49922EB38FC17"/>
          </w:placeholder>
          <w:date>
            <w:dateFormat w:val="YYYY"/>
            <w:lid w:val="en-US"/>
            <w:storeMappedDataAs w:val="dateTime"/>
            <w:calendar w:val="gregorian"/>
          </w:date>
        </w:sdtPr>
        <w:sdtContent>
          <w:r>
            <w:rPr>
              <w:sz w:val="20"/>
              <w:szCs w:val="20"/>
            </w:rPr>
            <w:t>2017</w:t>
          </w:r>
        </w:sdtContent>
      </w:sdt>
    </w:p>
    <w:p w14:paraId="3EE2BBC2" w14:textId="382CAABD" w:rsidR="0060196B" w:rsidRPr="00DB0348" w:rsidRDefault="0060196B" w:rsidP="0060196B">
      <w:pPr>
        <w:pStyle w:val="ItalicHeading"/>
        <w:rPr>
          <w:b/>
          <w:sz w:val="20"/>
          <w:szCs w:val="20"/>
        </w:rPr>
      </w:pPr>
      <w:r w:rsidRPr="00DB0348">
        <w:rPr>
          <w:b/>
          <w:sz w:val="20"/>
          <w:szCs w:val="20"/>
        </w:rPr>
        <w:t>Beyond Self-Care: Radical Shifts for Self Preservation</w:t>
      </w:r>
    </w:p>
    <w:p w14:paraId="1B49D6BF" w14:textId="62BA27DE" w:rsidR="0060196B" w:rsidRPr="0094077E" w:rsidRDefault="0060196B" w:rsidP="0060196B">
      <w:pPr>
        <w:pStyle w:val="SpaceAfter"/>
        <w:rPr>
          <w:sz w:val="20"/>
          <w:szCs w:val="20"/>
        </w:rPr>
      </w:pPr>
      <w:r w:rsidRPr="0094077E">
        <w:rPr>
          <w:sz w:val="20"/>
          <w:szCs w:val="20"/>
        </w:rPr>
        <w:t>Keynote presentation at Philadelphia Trans Health Conference</w:t>
      </w:r>
      <w:r w:rsidRPr="0094077E">
        <w:rPr>
          <w:sz w:val="20"/>
          <w:szCs w:val="20"/>
        </w:rPr>
        <w:tab/>
      </w:r>
      <w:sdt>
        <w:sdtPr>
          <w:rPr>
            <w:sz w:val="20"/>
            <w:szCs w:val="20"/>
          </w:rPr>
          <w:id w:val="-295306616"/>
          <w:placeholder>
            <w:docPart w:val="294450D79D6DC643B49E1D2C69A45ED9"/>
          </w:placeholder>
          <w:date>
            <w:dateFormat w:val="YYYY"/>
            <w:lid w:val="en-US"/>
            <w:storeMappedDataAs w:val="dateTime"/>
            <w:calendar w:val="gregorian"/>
          </w:date>
        </w:sdtPr>
        <w:sdtContent>
          <w:r w:rsidRPr="0094077E">
            <w:rPr>
              <w:sz w:val="20"/>
              <w:szCs w:val="20"/>
            </w:rPr>
            <w:t>2016</w:t>
          </w:r>
        </w:sdtContent>
      </w:sdt>
    </w:p>
    <w:p w14:paraId="68DF5258" w14:textId="0512CDD8" w:rsidR="0060196B" w:rsidRPr="00DB0348" w:rsidRDefault="0060196B" w:rsidP="0060196B">
      <w:pPr>
        <w:pStyle w:val="ItalicHeading"/>
        <w:rPr>
          <w:b/>
          <w:sz w:val="20"/>
          <w:szCs w:val="20"/>
        </w:rPr>
      </w:pPr>
      <w:r w:rsidRPr="00DB0348">
        <w:rPr>
          <w:b/>
          <w:sz w:val="20"/>
          <w:szCs w:val="20"/>
        </w:rPr>
        <w:t>Producer’s Round Table @ The News</w:t>
      </w:r>
    </w:p>
    <w:p w14:paraId="5A66F899" w14:textId="76CC8174" w:rsidR="0060196B" w:rsidRPr="0094077E" w:rsidRDefault="00C54DF3" w:rsidP="0060196B">
      <w:pPr>
        <w:pStyle w:val="SpaceAfter"/>
        <w:rPr>
          <w:sz w:val="20"/>
          <w:szCs w:val="20"/>
        </w:rPr>
      </w:pPr>
      <w:r w:rsidRPr="0094077E">
        <w:rPr>
          <w:sz w:val="20"/>
          <w:szCs w:val="20"/>
        </w:rPr>
        <w:t>Participant in round table discussion on producing shows with queer and trans communities of color</w:t>
      </w:r>
      <w:r w:rsidR="0060196B" w:rsidRPr="0094077E">
        <w:rPr>
          <w:sz w:val="20"/>
          <w:szCs w:val="20"/>
        </w:rPr>
        <w:tab/>
      </w:r>
      <w:sdt>
        <w:sdtPr>
          <w:rPr>
            <w:sz w:val="20"/>
            <w:szCs w:val="20"/>
          </w:rPr>
          <w:id w:val="-1626233276"/>
          <w:placeholder>
            <w:docPart w:val="C364D8A769264B4F949DAC4383C7837B"/>
          </w:placeholder>
          <w:date>
            <w:dateFormat w:val="YYYY"/>
            <w:lid w:val="en-US"/>
            <w:storeMappedDataAs w:val="dateTime"/>
            <w:calendar w:val="gregorian"/>
          </w:date>
        </w:sdtPr>
        <w:sdtContent>
          <w:r w:rsidRPr="0094077E">
            <w:rPr>
              <w:sz w:val="20"/>
              <w:szCs w:val="20"/>
            </w:rPr>
            <w:t>2016</w:t>
          </w:r>
        </w:sdtContent>
      </w:sdt>
    </w:p>
    <w:p w14:paraId="6F3CF111" w14:textId="3B2C8BC8" w:rsidR="006F5AF0" w:rsidRPr="00DB0348" w:rsidRDefault="006F5AF0" w:rsidP="006F5AF0">
      <w:pPr>
        <w:pStyle w:val="ItalicHeading"/>
        <w:rPr>
          <w:b/>
          <w:sz w:val="20"/>
          <w:szCs w:val="20"/>
        </w:rPr>
      </w:pPr>
      <w:r w:rsidRPr="00DB0348">
        <w:rPr>
          <w:b/>
          <w:sz w:val="20"/>
          <w:szCs w:val="20"/>
        </w:rPr>
        <w:t>Femme (</w:t>
      </w:r>
      <w:proofErr w:type="gramStart"/>
      <w:r w:rsidRPr="00DB0348">
        <w:rPr>
          <w:b/>
          <w:sz w:val="20"/>
          <w:szCs w:val="20"/>
        </w:rPr>
        <w:t>In)Visibility</w:t>
      </w:r>
      <w:bookmarkStart w:id="0" w:name="_GoBack"/>
      <w:bookmarkEnd w:id="0"/>
      <w:proofErr w:type="gramEnd"/>
      <w:r w:rsidRPr="00DB0348">
        <w:rPr>
          <w:b/>
          <w:sz w:val="20"/>
          <w:szCs w:val="20"/>
        </w:rPr>
        <w:t xml:space="preserve"> Panel</w:t>
      </w:r>
    </w:p>
    <w:p w14:paraId="0FF8F99D" w14:textId="5AD1FCD6" w:rsidR="006F5AF0" w:rsidRPr="0094077E" w:rsidRDefault="006F5AF0" w:rsidP="006F5AF0">
      <w:pPr>
        <w:pStyle w:val="SpaceAfter"/>
        <w:rPr>
          <w:sz w:val="20"/>
          <w:szCs w:val="20"/>
        </w:rPr>
      </w:pPr>
      <w:r>
        <w:rPr>
          <w:sz w:val="20"/>
          <w:szCs w:val="20"/>
        </w:rPr>
        <w:t>Panelist for Elizabeth Cooper’s Queer Body Love Coaching Practice</w:t>
      </w:r>
      <w:r w:rsidRPr="0094077E">
        <w:rPr>
          <w:sz w:val="20"/>
          <w:szCs w:val="20"/>
        </w:rPr>
        <w:tab/>
      </w:r>
      <w:sdt>
        <w:sdtPr>
          <w:rPr>
            <w:sz w:val="20"/>
            <w:szCs w:val="20"/>
          </w:rPr>
          <w:id w:val="-1397048666"/>
          <w:placeholder>
            <w:docPart w:val="D6C09BFC34B3324A90CA385F7A1EB427"/>
          </w:placeholder>
          <w:date>
            <w:dateFormat w:val="YYYY"/>
            <w:lid w:val="en-US"/>
            <w:storeMappedDataAs w:val="dateTime"/>
            <w:calendar w:val="gregorian"/>
          </w:date>
        </w:sdtPr>
        <w:sdtContent>
          <w:r>
            <w:rPr>
              <w:sz w:val="20"/>
              <w:szCs w:val="20"/>
            </w:rPr>
            <w:t>2016</w:t>
          </w:r>
        </w:sdtContent>
      </w:sdt>
    </w:p>
    <w:p w14:paraId="177A8FFD" w14:textId="6860EF7E" w:rsidR="006F5AF0" w:rsidRPr="00DB0348" w:rsidRDefault="006F5AF0" w:rsidP="006F5AF0">
      <w:pPr>
        <w:pStyle w:val="ItalicHeading"/>
        <w:rPr>
          <w:b/>
          <w:sz w:val="20"/>
          <w:szCs w:val="20"/>
        </w:rPr>
      </w:pPr>
      <w:r w:rsidRPr="00DB0348">
        <w:rPr>
          <w:b/>
          <w:sz w:val="20"/>
          <w:szCs w:val="20"/>
        </w:rPr>
        <w:t>Unapologetic Trans Women of Color Feminism</w:t>
      </w:r>
    </w:p>
    <w:p w14:paraId="53F29C4C" w14:textId="3A6778BD" w:rsidR="006F5AF0" w:rsidRPr="0094077E" w:rsidRDefault="006F5AF0" w:rsidP="006F5AF0">
      <w:pPr>
        <w:pStyle w:val="SpaceAfter"/>
        <w:rPr>
          <w:sz w:val="20"/>
          <w:szCs w:val="20"/>
        </w:rPr>
      </w:pPr>
      <w:r>
        <w:rPr>
          <w:sz w:val="20"/>
          <w:szCs w:val="20"/>
        </w:rPr>
        <w:t>Hour-long talk for Elizabeth Cooper’s Queer Body Love Speaker Series</w:t>
      </w:r>
      <w:r w:rsidRPr="0094077E">
        <w:rPr>
          <w:sz w:val="20"/>
          <w:szCs w:val="20"/>
        </w:rPr>
        <w:tab/>
      </w:r>
      <w:sdt>
        <w:sdtPr>
          <w:rPr>
            <w:sz w:val="20"/>
            <w:szCs w:val="20"/>
          </w:rPr>
          <w:id w:val="-600022700"/>
          <w:placeholder>
            <w:docPart w:val="4FC356E3A93F4C46A5072F27EB8ACC88"/>
          </w:placeholder>
          <w:date>
            <w:dateFormat w:val="YYYY"/>
            <w:lid w:val="en-US"/>
            <w:storeMappedDataAs w:val="dateTime"/>
            <w:calendar w:val="gregorian"/>
          </w:date>
        </w:sdtPr>
        <w:sdtContent>
          <w:r>
            <w:rPr>
              <w:sz w:val="20"/>
              <w:szCs w:val="20"/>
            </w:rPr>
            <w:t>2016</w:t>
          </w:r>
        </w:sdtContent>
      </w:sdt>
    </w:p>
    <w:p w14:paraId="2C4AD535" w14:textId="1374E055" w:rsidR="006F5AF0" w:rsidRPr="00DB0348" w:rsidRDefault="006F5AF0" w:rsidP="006F5AF0">
      <w:pPr>
        <w:pStyle w:val="ItalicHeading"/>
        <w:rPr>
          <w:b/>
          <w:sz w:val="20"/>
          <w:szCs w:val="20"/>
        </w:rPr>
      </w:pPr>
      <w:r w:rsidRPr="00DB0348">
        <w:rPr>
          <w:b/>
          <w:sz w:val="20"/>
          <w:szCs w:val="20"/>
        </w:rPr>
        <w:t>Queer and Trans Career Panel</w:t>
      </w:r>
    </w:p>
    <w:p w14:paraId="4DE21431" w14:textId="2D52179D" w:rsidR="006F5AF0" w:rsidRPr="0094077E" w:rsidRDefault="006F5AF0" w:rsidP="006F5AF0">
      <w:pPr>
        <w:pStyle w:val="SpaceAfter"/>
        <w:rPr>
          <w:sz w:val="20"/>
          <w:szCs w:val="20"/>
        </w:rPr>
      </w:pPr>
      <w:r>
        <w:rPr>
          <w:sz w:val="20"/>
          <w:szCs w:val="20"/>
        </w:rPr>
        <w:t>Panelist for Lavender Youth Recreation and Information Center (LYRIC)</w:t>
      </w:r>
      <w:r w:rsidRPr="0094077E">
        <w:rPr>
          <w:sz w:val="20"/>
          <w:szCs w:val="20"/>
        </w:rPr>
        <w:tab/>
      </w:r>
      <w:sdt>
        <w:sdtPr>
          <w:rPr>
            <w:sz w:val="20"/>
            <w:szCs w:val="20"/>
          </w:rPr>
          <w:id w:val="1759716112"/>
          <w:placeholder>
            <w:docPart w:val="4A470B364357A74DA6CF6CA8CF9656C4"/>
          </w:placeholder>
          <w:date>
            <w:dateFormat w:val="YYYY"/>
            <w:lid w:val="en-US"/>
            <w:storeMappedDataAs w:val="dateTime"/>
            <w:calendar w:val="gregorian"/>
          </w:date>
        </w:sdtPr>
        <w:sdtContent>
          <w:r>
            <w:rPr>
              <w:sz w:val="20"/>
              <w:szCs w:val="20"/>
            </w:rPr>
            <w:t>2016</w:t>
          </w:r>
        </w:sdtContent>
      </w:sdt>
    </w:p>
    <w:p w14:paraId="0A79FB3E" w14:textId="74AAB093" w:rsidR="00BB6C3D" w:rsidRPr="00DB0348" w:rsidRDefault="00BB6C3D" w:rsidP="00BB6C3D">
      <w:pPr>
        <w:pStyle w:val="ItalicHeading"/>
        <w:rPr>
          <w:b/>
          <w:sz w:val="20"/>
          <w:szCs w:val="20"/>
        </w:rPr>
      </w:pPr>
      <w:r w:rsidRPr="00DB0348">
        <w:rPr>
          <w:b/>
          <w:sz w:val="20"/>
          <w:szCs w:val="20"/>
        </w:rPr>
        <w:t>Transgender Day of Remembrance</w:t>
      </w:r>
    </w:p>
    <w:p w14:paraId="04A825F6" w14:textId="7395F446" w:rsidR="00BB6C3D" w:rsidRPr="0094077E" w:rsidRDefault="00BB6C3D" w:rsidP="00BB6C3D">
      <w:pPr>
        <w:pStyle w:val="SpaceAfter"/>
        <w:rPr>
          <w:sz w:val="20"/>
          <w:szCs w:val="20"/>
        </w:rPr>
      </w:pPr>
      <w:r>
        <w:rPr>
          <w:sz w:val="20"/>
          <w:szCs w:val="20"/>
        </w:rPr>
        <w:t>Panelist for University of California San Francisco Transgender Day of Remembrance Event</w:t>
      </w:r>
      <w:r w:rsidRPr="0094077E">
        <w:rPr>
          <w:sz w:val="20"/>
          <w:szCs w:val="20"/>
        </w:rPr>
        <w:tab/>
      </w:r>
      <w:sdt>
        <w:sdtPr>
          <w:rPr>
            <w:sz w:val="20"/>
            <w:szCs w:val="20"/>
          </w:rPr>
          <w:id w:val="1748150977"/>
          <w:placeholder>
            <w:docPart w:val="7F9BA58EE04D6044A6BB79392ED2C35A"/>
          </w:placeholder>
          <w:date>
            <w:dateFormat w:val="YYYY"/>
            <w:lid w:val="en-US"/>
            <w:storeMappedDataAs w:val="dateTime"/>
            <w:calendar w:val="gregorian"/>
          </w:date>
        </w:sdtPr>
        <w:sdtContent>
          <w:r>
            <w:rPr>
              <w:sz w:val="20"/>
              <w:szCs w:val="20"/>
            </w:rPr>
            <w:t>2015</w:t>
          </w:r>
        </w:sdtContent>
      </w:sdt>
    </w:p>
    <w:p w14:paraId="51CACBC3" w14:textId="3CE7D902" w:rsidR="00700168" w:rsidRPr="00DB0348" w:rsidRDefault="00700168" w:rsidP="00700168">
      <w:pPr>
        <w:pStyle w:val="ItalicHeading"/>
        <w:rPr>
          <w:b/>
          <w:sz w:val="20"/>
          <w:szCs w:val="20"/>
        </w:rPr>
      </w:pPr>
      <w:r w:rsidRPr="00DB0348">
        <w:rPr>
          <w:b/>
          <w:sz w:val="20"/>
          <w:szCs w:val="20"/>
        </w:rPr>
        <w:t xml:space="preserve">Queer Professionalism </w:t>
      </w:r>
    </w:p>
    <w:p w14:paraId="6BF7E66F" w14:textId="6C93A6EC" w:rsidR="00700168" w:rsidRPr="0094077E" w:rsidRDefault="00700168" w:rsidP="00700168">
      <w:pPr>
        <w:pStyle w:val="SpaceAfter"/>
        <w:rPr>
          <w:sz w:val="20"/>
          <w:szCs w:val="20"/>
        </w:rPr>
      </w:pPr>
      <w:r>
        <w:rPr>
          <w:sz w:val="20"/>
          <w:szCs w:val="20"/>
        </w:rPr>
        <w:t>Panelist for University of California Santa Cruz Queer Leadership Retreat</w:t>
      </w:r>
      <w:r w:rsidRPr="0094077E">
        <w:rPr>
          <w:sz w:val="20"/>
          <w:szCs w:val="20"/>
        </w:rPr>
        <w:tab/>
      </w:r>
      <w:sdt>
        <w:sdtPr>
          <w:rPr>
            <w:sz w:val="20"/>
            <w:szCs w:val="20"/>
          </w:rPr>
          <w:id w:val="-327283051"/>
          <w:placeholder>
            <w:docPart w:val="989532BE6C103D47A645E3ABFB742187"/>
          </w:placeholder>
          <w:date>
            <w:dateFormat w:val="YYYY"/>
            <w:lid w:val="en-US"/>
            <w:storeMappedDataAs w:val="dateTime"/>
            <w:calendar w:val="gregorian"/>
          </w:date>
        </w:sdtPr>
        <w:sdtContent>
          <w:r>
            <w:rPr>
              <w:sz w:val="20"/>
              <w:szCs w:val="20"/>
            </w:rPr>
            <w:t>2015</w:t>
          </w:r>
        </w:sdtContent>
      </w:sdt>
    </w:p>
    <w:p w14:paraId="16E2F046" w14:textId="6C1720F9" w:rsidR="007C6C28" w:rsidRPr="00DB0348" w:rsidRDefault="007C6C28" w:rsidP="007C6C28">
      <w:pPr>
        <w:pStyle w:val="ItalicHeading"/>
        <w:rPr>
          <w:b/>
          <w:sz w:val="20"/>
          <w:szCs w:val="20"/>
        </w:rPr>
      </w:pPr>
      <w:r w:rsidRPr="00DB0348">
        <w:rPr>
          <w:b/>
          <w:sz w:val="20"/>
          <w:szCs w:val="20"/>
        </w:rPr>
        <w:t>Trans* and Gender Variant Student Leadership</w:t>
      </w:r>
    </w:p>
    <w:p w14:paraId="2B988F43" w14:textId="45F44527" w:rsidR="007C6C28" w:rsidRDefault="007C6C28" w:rsidP="00E7538D">
      <w:pPr>
        <w:pStyle w:val="SpaceAfter"/>
        <w:rPr>
          <w:sz w:val="20"/>
          <w:szCs w:val="20"/>
        </w:rPr>
      </w:pPr>
      <w:r>
        <w:rPr>
          <w:sz w:val="20"/>
          <w:szCs w:val="20"/>
        </w:rPr>
        <w:t>Panelist for Center for Research and Education on Gender and Sexuality’s Summer Institute</w:t>
      </w:r>
      <w:r w:rsidRPr="0094077E">
        <w:rPr>
          <w:sz w:val="20"/>
          <w:szCs w:val="20"/>
        </w:rPr>
        <w:tab/>
      </w:r>
      <w:sdt>
        <w:sdtPr>
          <w:rPr>
            <w:sz w:val="20"/>
            <w:szCs w:val="20"/>
          </w:rPr>
          <w:id w:val="762954262"/>
          <w:placeholder>
            <w:docPart w:val="C79820D0D151084596C6FDFFDE527079"/>
          </w:placeholder>
          <w:date>
            <w:dateFormat w:val="YYYY"/>
            <w:lid w:val="en-US"/>
            <w:storeMappedDataAs w:val="dateTime"/>
            <w:calendar w:val="gregorian"/>
          </w:date>
        </w:sdtPr>
        <w:sdtContent>
          <w:r>
            <w:rPr>
              <w:sz w:val="20"/>
              <w:szCs w:val="20"/>
            </w:rPr>
            <w:t>2015</w:t>
          </w:r>
        </w:sdtContent>
      </w:sdt>
    </w:p>
    <w:p w14:paraId="4D2DCBB9" w14:textId="3FA7BCE8" w:rsidR="00E7538D" w:rsidRPr="00DB0348" w:rsidRDefault="00E7538D" w:rsidP="00E7538D">
      <w:pPr>
        <w:pStyle w:val="ItalicHeading"/>
        <w:rPr>
          <w:b/>
          <w:sz w:val="20"/>
          <w:szCs w:val="20"/>
        </w:rPr>
      </w:pPr>
      <w:r w:rsidRPr="00DB0348">
        <w:rPr>
          <w:b/>
          <w:sz w:val="20"/>
          <w:szCs w:val="20"/>
        </w:rPr>
        <w:t>Have you got your T? Improving the lives of TWOC</w:t>
      </w:r>
    </w:p>
    <w:p w14:paraId="70ED4BD3" w14:textId="20B2600C" w:rsidR="00E7538D" w:rsidRDefault="00E7538D" w:rsidP="00E7538D">
      <w:pPr>
        <w:pStyle w:val="SpaceAfter"/>
        <w:rPr>
          <w:sz w:val="20"/>
          <w:szCs w:val="20"/>
        </w:rPr>
      </w:pPr>
      <w:r>
        <w:rPr>
          <w:sz w:val="20"/>
          <w:szCs w:val="20"/>
        </w:rPr>
        <w:t>Workshop for Trans Asterisk* Conference at University of California Riverside</w:t>
      </w:r>
      <w:r w:rsidRPr="0094077E">
        <w:rPr>
          <w:sz w:val="20"/>
          <w:szCs w:val="20"/>
        </w:rPr>
        <w:tab/>
      </w:r>
      <w:sdt>
        <w:sdtPr>
          <w:rPr>
            <w:sz w:val="20"/>
            <w:szCs w:val="20"/>
          </w:rPr>
          <w:id w:val="-235096969"/>
          <w:placeholder>
            <w:docPart w:val="30DD70525578064A8B0825F185B949D2"/>
          </w:placeholder>
          <w:date>
            <w:dateFormat w:val="YYYY"/>
            <w:lid w:val="en-US"/>
            <w:storeMappedDataAs w:val="dateTime"/>
            <w:calendar w:val="gregorian"/>
          </w:date>
        </w:sdtPr>
        <w:sdtContent>
          <w:r>
            <w:rPr>
              <w:sz w:val="20"/>
              <w:szCs w:val="20"/>
            </w:rPr>
            <w:t>2015</w:t>
          </w:r>
        </w:sdtContent>
      </w:sdt>
    </w:p>
    <w:p w14:paraId="32CCD62D" w14:textId="79638247" w:rsidR="0060196B" w:rsidRPr="00DB0348" w:rsidRDefault="00A11B48" w:rsidP="00E7538D">
      <w:pPr>
        <w:pStyle w:val="ItalicHeading"/>
        <w:rPr>
          <w:b/>
          <w:sz w:val="20"/>
          <w:szCs w:val="20"/>
        </w:rPr>
      </w:pPr>
      <w:r w:rsidRPr="00DB0348">
        <w:rPr>
          <w:b/>
          <w:sz w:val="20"/>
          <w:szCs w:val="20"/>
        </w:rPr>
        <w:t>Trans Visibility Week</w:t>
      </w:r>
    </w:p>
    <w:p w14:paraId="77415DD4" w14:textId="58829922" w:rsidR="0060196B" w:rsidRPr="0094077E" w:rsidRDefault="00A11B48" w:rsidP="0060196B">
      <w:pPr>
        <w:pStyle w:val="SpaceAfter"/>
        <w:rPr>
          <w:sz w:val="20"/>
          <w:szCs w:val="20"/>
        </w:rPr>
      </w:pPr>
      <w:r w:rsidRPr="0094077E">
        <w:rPr>
          <w:sz w:val="20"/>
          <w:szCs w:val="20"/>
        </w:rPr>
        <w:t xml:space="preserve">Panelist in Trans Visibility </w:t>
      </w:r>
      <w:r w:rsidR="0074776B" w:rsidRPr="0094077E">
        <w:rPr>
          <w:sz w:val="20"/>
          <w:szCs w:val="20"/>
        </w:rPr>
        <w:t>Week Event</w:t>
      </w:r>
      <w:r w:rsidR="00A41B2E">
        <w:rPr>
          <w:sz w:val="20"/>
          <w:szCs w:val="20"/>
        </w:rPr>
        <w:t>, SF LGBT Center</w:t>
      </w:r>
      <w:r w:rsidR="0060196B" w:rsidRPr="0094077E">
        <w:rPr>
          <w:sz w:val="20"/>
          <w:szCs w:val="20"/>
        </w:rPr>
        <w:tab/>
      </w:r>
      <w:sdt>
        <w:sdtPr>
          <w:rPr>
            <w:sz w:val="20"/>
            <w:szCs w:val="20"/>
          </w:rPr>
          <w:id w:val="177926943"/>
          <w:placeholder>
            <w:docPart w:val="4AC1A8EA8065A14D8AD70018144007CE"/>
          </w:placeholder>
          <w:date>
            <w:dateFormat w:val="YYYY"/>
            <w:lid w:val="en-US"/>
            <w:storeMappedDataAs w:val="dateTime"/>
            <w:calendar w:val="gregorian"/>
          </w:date>
        </w:sdtPr>
        <w:sdtContent>
          <w:r w:rsidR="0074776B" w:rsidRPr="0094077E">
            <w:rPr>
              <w:sz w:val="20"/>
              <w:szCs w:val="20"/>
            </w:rPr>
            <w:t>2014</w:t>
          </w:r>
        </w:sdtContent>
      </w:sdt>
    </w:p>
    <w:p w14:paraId="0A8E0825" w14:textId="53FCCAC0" w:rsidR="0060196B" w:rsidRPr="00DB0348" w:rsidRDefault="0074776B" w:rsidP="0060196B">
      <w:pPr>
        <w:pStyle w:val="ItalicHeading"/>
        <w:rPr>
          <w:b/>
          <w:sz w:val="20"/>
          <w:szCs w:val="20"/>
        </w:rPr>
      </w:pPr>
      <w:r w:rsidRPr="00DB0348">
        <w:rPr>
          <w:b/>
          <w:sz w:val="20"/>
          <w:szCs w:val="20"/>
        </w:rPr>
        <w:t xml:space="preserve">QTPOC Art Activism </w:t>
      </w:r>
    </w:p>
    <w:p w14:paraId="05DB226D" w14:textId="7EB9325E" w:rsidR="0060196B" w:rsidRPr="0094077E" w:rsidRDefault="0074776B" w:rsidP="0060196B">
      <w:pPr>
        <w:pStyle w:val="SpaceAfter"/>
        <w:rPr>
          <w:sz w:val="20"/>
          <w:szCs w:val="20"/>
        </w:rPr>
      </w:pPr>
      <w:r w:rsidRPr="0094077E">
        <w:rPr>
          <w:sz w:val="20"/>
          <w:szCs w:val="20"/>
        </w:rPr>
        <w:t>Panelist at National Ethnic Studies Conference</w:t>
      </w:r>
      <w:r w:rsidR="0060196B" w:rsidRPr="0094077E">
        <w:rPr>
          <w:sz w:val="20"/>
          <w:szCs w:val="20"/>
        </w:rPr>
        <w:tab/>
      </w:r>
      <w:sdt>
        <w:sdtPr>
          <w:rPr>
            <w:sz w:val="20"/>
            <w:szCs w:val="20"/>
          </w:rPr>
          <w:id w:val="-253757370"/>
          <w:placeholder>
            <w:docPart w:val="283AA1D4D0ABA84DB31BCB9FF086A107"/>
          </w:placeholder>
          <w:date>
            <w:dateFormat w:val="YYYY"/>
            <w:lid w:val="en-US"/>
            <w:storeMappedDataAs w:val="dateTime"/>
            <w:calendar w:val="gregorian"/>
          </w:date>
        </w:sdtPr>
        <w:sdtContent>
          <w:r w:rsidRPr="0094077E">
            <w:rPr>
              <w:sz w:val="20"/>
              <w:szCs w:val="20"/>
            </w:rPr>
            <w:t>2014</w:t>
          </w:r>
        </w:sdtContent>
      </w:sdt>
    </w:p>
    <w:p w14:paraId="4125D8AC" w14:textId="0D720BB1" w:rsidR="0060196B" w:rsidRPr="00DB0348" w:rsidRDefault="006F5AF0" w:rsidP="0060196B">
      <w:pPr>
        <w:pStyle w:val="ItalicHeading"/>
        <w:rPr>
          <w:b/>
          <w:sz w:val="20"/>
          <w:szCs w:val="20"/>
        </w:rPr>
      </w:pPr>
      <w:r w:rsidRPr="00DB0348">
        <w:rPr>
          <w:b/>
          <w:sz w:val="20"/>
          <w:szCs w:val="20"/>
        </w:rPr>
        <w:t>Trans* Awareness Panel</w:t>
      </w:r>
    </w:p>
    <w:p w14:paraId="63F6170C" w14:textId="5C0CA44F" w:rsidR="0060196B" w:rsidRPr="0094077E" w:rsidRDefault="006F5AF0" w:rsidP="0060196B">
      <w:pPr>
        <w:pStyle w:val="SpaceAfter"/>
        <w:rPr>
          <w:sz w:val="20"/>
          <w:szCs w:val="20"/>
        </w:rPr>
      </w:pPr>
      <w:r>
        <w:rPr>
          <w:sz w:val="20"/>
          <w:szCs w:val="20"/>
        </w:rPr>
        <w:t>Panelist for Queer Resource Center at San Francisco State University</w:t>
      </w:r>
      <w:r w:rsidR="0060196B" w:rsidRPr="0094077E">
        <w:rPr>
          <w:sz w:val="20"/>
          <w:szCs w:val="20"/>
        </w:rPr>
        <w:tab/>
      </w:r>
      <w:sdt>
        <w:sdtPr>
          <w:rPr>
            <w:sz w:val="20"/>
            <w:szCs w:val="20"/>
          </w:rPr>
          <w:id w:val="-385258910"/>
          <w:placeholder>
            <w:docPart w:val="2F13BEC0B1B2AF488B093C4073D4FE37"/>
          </w:placeholder>
          <w:date>
            <w:dateFormat w:val="YYYY"/>
            <w:lid w:val="en-US"/>
            <w:storeMappedDataAs w:val="dateTime"/>
            <w:calendar w:val="gregorian"/>
          </w:date>
        </w:sdtPr>
        <w:sdtContent>
          <w:r>
            <w:rPr>
              <w:sz w:val="20"/>
              <w:szCs w:val="20"/>
            </w:rPr>
            <w:t>2013</w:t>
          </w:r>
        </w:sdtContent>
      </w:sdt>
    </w:p>
    <w:p w14:paraId="567E171B" w14:textId="0F3C4C96" w:rsidR="00AF244C" w:rsidRPr="00DB0348" w:rsidRDefault="00075F9E" w:rsidP="00F520EE">
      <w:pPr>
        <w:pStyle w:val="SectionHeading"/>
        <w:rPr>
          <w:b/>
          <w:color w:val="4F81BD" w:themeColor="accent1"/>
          <w:sz w:val="24"/>
          <w:szCs w:val="24"/>
        </w:rPr>
      </w:pPr>
      <w:r w:rsidRPr="00DB0348">
        <w:rPr>
          <w:b/>
          <w:color w:val="4F81BD" w:themeColor="accent1"/>
          <w:sz w:val="24"/>
          <w:szCs w:val="24"/>
        </w:rPr>
        <w:t>LANGUAGES</w:t>
      </w:r>
    </w:p>
    <w:p w14:paraId="3E4941D9" w14:textId="1EFB43B0" w:rsidR="00AF244C" w:rsidRPr="0094077E" w:rsidRDefault="00A6039A">
      <w:pPr>
        <w:pStyle w:val="NormalBodyText"/>
        <w:rPr>
          <w:sz w:val="20"/>
          <w:szCs w:val="20"/>
        </w:rPr>
      </w:pPr>
      <w:r w:rsidRPr="0094077E">
        <w:rPr>
          <w:sz w:val="20"/>
          <w:szCs w:val="20"/>
        </w:rPr>
        <w:t>English – native language</w:t>
      </w:r>
    </w:p>
    <w:p w14:paraId="0DB43217" w14:textId="76C862A0" w:rsidR="00AF244C" w:rsidRPr="00DB0348" w:rsidRDefault="00F101EE">
      <w:pPr>
        <w:pStyle w:val="SectionHeading"/>
        <w:rPr>
          <w:b/>
          <w:color w:val="4F81BD" w:themeColor="accent1"/>
          <w:sz w:val="24"/>
          <w:szCs w:val="24"/>
        </w:rPr>
      </w:pPr>
      <w:r w:rsidRPr="00DB0348">
        <w:rPr>
          <w:b/>
          <w:color w:val="4F81BD" w:themeColor="accent1"/>
          <w:sz w:val="24"/>
          <w:szCs w:val="24"/>
        </w:rPr>
        <w:t>Leadership and volunteer work</w:t>
      </w:r>
    </w:p>
    <w:p w14:paraId="6603EC04" w14:textId="7D61B752" w:rsidR="008A5F50" w:rsidRPr="00DB0348" w:rsidRDefault="008A5F50" w:rsidP="008A5F50">
      <w:pPr>
        <w:pStyle w:val="Location"/>
        <w:rPr>
          <w:b/>
          <w:sz w:val="20"/>
          <w:szCs w:val="20"/>
        </w:rPr>
      </w:pPr>
      <w:r>
        <w:rPr>
          <w:b/>
          <w:sz w:val="20"/>
          <w:szCs w:val="20"/>
        </w:rPr>
        <w:t xml:space="preserve">Advisory </w:t>
      </w:r>
      <w:r w:rsidRPr="00DB0348">
        <w:rPr>
          <w:b/>
          <w:sz w:val="20"/>
          <w:szCs w:val="20"/>
        </w:rPr>
        <w:t>Board Member</w:t>
      </w:r>
    </w:p>
    <w:p w14:paraId="3F82313E" w14:textId="36E83798" w:rsidR="008A5F50" w:rsidRPr="00DB0348" w:rsidRDefault="008A5F50" w:rsidP="008A5F50">
      <w:pPr>
        <w:pStyle w:val="JobTitle"/>
        <w:rPr>
          <w:b w:val="0"/>
          <w:sz w:val="20"/>
          <w:szCs w:val="20"/>
        </w:rPr>
      </w:pPr>
      <w:r>
        <w:rPr>
          <w:b w:val="0"/>
          <w:sz w:val="20"/>
          <w:szCs w:val="20"/>
        </w:rPr>
        <w:t>Trans Generations Fund, Borealis Philanthropy</w:t>
      </w:r>
      <w:r w:rsidRPr="00DB0348">
        <w:rPr>
          <w:b w:val="0"/>
          <w:sz w:val="20"/>
          <w:szCs w:val="20"/>
        </w:rPr>
        <w:tab/>
      </w:r>
      <w:sdt>
        <w:sdtPr>
          <w:rPr>
            <w:b w:val="0"/>
            <w:sz w:val="20"/>
            <w:szCs w:val="20"/>
          </w:rPr>
          <w:id w:val="-1695228093"/>
          <w:placeholder>
            <w:docPart w:val="8D966573BC90AF44B3E1B0F8F96F7D59"/>
          </w:placeholder>
          <w:date w:fullDate="2016-11-01T00:00:00Z">
            <w:dateFormat w:val="MMMM yyyy"/>
            <w:lid w:val="en-US"/>
            <w:storeMappedDataAs w:val="dateTime"/>
            <w:calendar w:val="gregorian"/>
          </w:date>
        </w:sdtPr>
        <w:sdtContent>
          <w:r>
            <w:rPr>
              <w:b w:val="0"/>
              <w:sz w:val="20"/>
              <w:szCs w:val="20"/>
            </w:rPr>
            <w:t>November 2016</w:t>
          </w:r>
        </w:sdtContent>
      </w:sdt>
      <w:r w:rsidRPr="00DB0348">
        <w:rPr>
          <w:b w:val="0"/>
          <w:sz w:val="20"/>
          <w:szCs w:val="20"/>
        </w:rPr>
        <w:t xml:space="preserve"> – </w:t>
      </w:r>
      <w:sdt>
        <w:sdtPr>
          <w:rPr>
            <w:b w:val="0"/>
            <w:sz w:val="20"/>
            <w:szCs w:val="20"/>
          </w:rPr>
          <w:id w:val="1816611232"/>
          <w:placeholder>
            <w:docPart w:val="9D87B09BC3F5F64ABA2C64CE80F894B0"/>
          </w:placeholder>
          <w:date w:fullDate="2017-01-01T00:00:00Z">
            <w:dateFormat w:val="MMMM yyyy"/>
            <w:lid w:val="en-US"/>
            <w:storeMappedDataAs w:val="dateTime"/>
            <w:calendar w:val="gregorian"/>
          </w:date>
        </w:sdtPr>
        <w:sdtContent>
          <w:r w:rsidR="008D171B">
            <w:rPr>
              <w:b w:val="0"/>
              <w:sz w:val="20"/>
              <w:szCs w:val="20"/>
            </w:rPr>
            <w:t>January 2017</w:t>
          </w:r>
        </w:sdtContent>
      </w:sdt>
    </w:p>
    <w:p w14:paraId="7DAF69CB" w14:textId="7F4C0087" w:rsidR="008A5F50" w:rsidRPr="008A5F50" w:rsidRDefault="008A5F50" w:rsidP="008A5F50">
      <w:pPr>
        <w:pStyle w:val="SpaceAfter"/>
        <w:rPr>
          <w:sz w:val="20"/>
          <w:szCs w:val="20"/>
        </w:rPr>
      </w:pPr>
      <w:r>
        <w:rPr>
          <w:sz w:val="20"/>
          <w:szCs w:val="20"/>
        </w:rPr>
        <w:t xml:space="preserve">About: The Fund for Trans Generations (FTG) was created by a diverse group of funders to ensure that frontline trans activists and organizations have the financial resources and engagement needed to advance the safety, security and rights of trans people. The Fund’s </w:t>
      </w:r>
      <w:proofErr w:type="spellStart"/>
      <w:r>
        <w:rPr>
          <w:sz w:val="20"/>
          <w:szCs w:val="20"/>
        </w:rPr>
        <w:t>grantmaking</w:t>
      </w:r>
      <w:proofErr w:type="spellEnd"/>
      <w:r>
        <w:rPr>
          <w:sz w:val="20"/>
          <w:szCs w:val="20"/>
        </w:rPr>
        <w:t xml:space="preserve"> is informed by and responsive to trans communities and movements.  </w:t>
      </w:r>
    </w:p>
    <w:p w14:paraId="59B98B05" w14:textId="705D2DC7" w:rsidR="00F101EE" w:rsidRPr="00DB0348" w:rsidRDefault="00F101EE" w:rsidP="00F101EE">
      <w:pPr>
        <w:pStyle w:val="Location"/>
        <w:rPr>
          <w:b/>
          <w:sz w:val="20"/>
          <w:szCs w:val="20"/>
        </w:rPr>
      </w:pPr>
      <w:r w:rsidRPr="00DB0348">
        <w:rPr>
          <w:b/>
          <w:sz w:val="20"/>
          <w:szCs w:val="20"/>
        </w:rPr>
        <w:t>Board Member</w:t>
      </w:r>
    </w:p>
    <w:p w14:paraId="3E173654" w14:textId="60E0E4B7" w:rsidR="00F101EE" w:rsidRPr="00DB0348" w:rsidRDefault="00F101EE" w:rsidP="00F101EE">
      <w:pPr>
        <w:pStyle w:val="JobTitle"/>
        <w:rPr>
          <w:b w:val="0"/>
          <w:sz w:val="20"/>
          <w:szCs w:val="20"/>
        </w:rPr>
      </w:pPr>
      <w:r w:rsidRPr="00DB0348">
        <w:rPr>
          <w:b w:val="0"/>
          <w:sz w:val="20"/>
          <w:szCs w:val="20"/>
        </w:rPr>
        <w:t>Bloom: Transgender Community Wellness Project</w:t>
      </w:r>
      <w:r w:rsidRPr="00DB0348">
        <w:rPr>
          <w:b w:val="0"/>
          <w:sz w:val="20"/>
          <w:szCs w:val="20"/>
        </w:rPr>
        <w:tab/>
      </w:r>
      <w:sdt>
        <w:sdtPr>
          <w:rPr>
            <w:b w:val="0"/>
            <w:sz w:val="20"/>
            <w:szCs w:val="20"/>
          </w:rPr>
          <w:id w:val="-1121757374"/>
          <w:placeholder>
            <w:docPart w:val="6D428AD216E7DF4E9AE72DDFD16C6812"/>
          </w:placeholder>
          <w:date w:fullDate="2016-02-01T00:00:00Z">
            <w:dateFormat w:val="MMMM yyyy"/>
            <w:lid w:val="en-US"/>
            <w:storeMappedDataAs w:val="dateTime"/>
            <w:calendar w:val="gregorian"/>
          </w:date>
        </w:sdtPr>
        <w:sdtContent>
          <w:r w:rsidRPr="00DB0348">
            <w:rPr>
              <w:b w:val="0"/>
              <w:sz w:val="20"/>
              <w:szCs w:val="20"/>
            </w:rPr>
            <w:t>February 2016</w:t>
          </w:r>
        </w:sdtContent>
      </w:sdt>
      <w:r w:rsidRPr="00DB0348">
        <w:rPr>
          <w:b w:val="0"/>
          <w:sz w:val="20"/>
          <w:szCs w:val="20"/>
        </w:rPr>
        <w:t xml:space="preserve"> – </w:t>
      </w:r>
      <w:sdt>
        <w:sdtPr>
          <w:rPr>
            <w:b w:val="0"/>
            <w:sz w:val="20"/>
            <w:szCs w:val="20"/>
          </w:rPr>
          <w:id w:val="-732701580"/>
          <w:placeholder>
            <w:docPart w:val="55F1BF0D00ACAE448310606AAEEAFFF6"/>
          </w:placeholder>
          <w:date w:fullDate="2017-03-01T00:00:00Z">
            <w:dateFormat w:val="MMMM yyyy"/>
            <w:lid w:val="en-US"/>
            <w:storeMappedDataAs w:val="dateTime"/>
            <w:calendar w:val="gregorian"/>
          </w:date>
        </w:sdtPr>
        <w:sdtContent>
          <w:r w:rsidR="00105CA9">
            <w:rPr>
              <w:b w:val="0"/>
              <w:sz w:val="20"/>
              <w:szCs w:val="20"/>
            </w:rPr>
            <w:t>March 2017</w:t>
          </w:r>
        </w:sdtContent>
      </w:sdt>
    </w:p>
    <w:p w14:paraId="1B8C037E" w14:textId="2FC63DBD" w:rsidR="00F101EE" w:rsidRDefault="00F101EE" w:rsidP="00F101EE">
      <w:pPr>
        <w:pStyle w:val="SpaceAfter"/>
        <w:rPr>
          <w:sz w:val="20"/>
          <w:szCs w:val="20"/>
        </w:rPr>
      </w:pPr>
      <w:r>
        <w:rPr>
          <w:sz w:val="20"/>
          <w:szCs w:val="20"/>
        </w:rPr>
        <w:t xml:space="preserve">About: Bloom is a trans-led </w:t>
      </w:r>
      <w:proofErr w:type="gramStart"/>
      <w:r>
        <w:rPr>
          <w:sz w:val="20"/>
          <w:szCs w:val="20"/>
        </w:rPr>
        <w:t>community healing</w:t>
      </w:r>
      <w:proofErr w:type="gramEnd"/>
      <w:r>
        <w:rPr>
          <w:sz w:val="20"/>
          <w:szCs w:val="20"/>
        </w:rPr>
        <w:t xml:space="preserve"> project that is born from generations of community organizing and advocacy. </w:t>
      </w:r>
    </w:p>
    <w:p w14:paraId="44A89B1F" w14:textId="55AECAF7" w:rsidR="00F101EE" w:rsidRPr="00DB0348" w:rsidRDefault="00F101EE" w:rsidP="00F101EE">
      <w:pPr>
        <w:pStyle w:val="Location"/>
        <w:rPr>
          <w:b/>
          <w:sz w:val="20"/>
          <w:szCs w:val="20"/>
        </w:rPr>
      </w:pPr>
      <w:r w:rsidRPr="00DB0348">
        <w:rPr>
          <w:b/>
          <w:sz w:val="20"/>
          <w:szCs w:val="20"/>
        </w:rPr>
        <w:t>National Advisory Board Member</w:t>
      </w:r>
    </w:p>
    <w:p w14:paraId="1353D539" w14:textId="19EECDE0" w:rsidR="00F101EE" w:rsidRPr="00DB0348" w:rsidRDefault="00F101EE" w:rsidP="00F101EE">
      <w:pPr>
        <w:pStyle w:val="JobTitle"/>
        <w:rPr>
          <w:b w:val="0"/>
          <w:sz w:val="20"/>
          <w:szCs w:val="20"/>
        </w:rPr>
      </w:pPr>
      <w:r w:rsidRPr="00DB0348">
        <w:rPr>
          <w:b w:val="0"/>
          <w:sz w:val="20"/>
          <w:szCs w:val="20"/>
        </w:rPr>
        <w:t>Transgender Center of Excellence at University of California, San Francisco</w:t>
      </w:r>
      <w:r w:rsidRPr="00DB0348">
        <w:rPr>
          <w:b w:val="0"/>
          <w:sz w:val="20"/>
          <w:szCs w:val="20"/>
        </w:rPr>
        <w:tab/>
      </w:r>
      <w:sdt>
        <w:sdtPr>
          <w:rPr>
            <w:b w:val="0"/>
            <w:sz w:val="20"/>
            <w:szCs w:val="20"/>
          </w:rPr>
          <w:id w:val="1080570138"/>
          <w:placeholder>
            <w:docPart w:val="679D98039B5E634CAB66B88817B6163C"/>
          </w:placeholder>
          <w:date w:fullDate="2015-06-01T00:00:00Z">
            <w:dateFormat w:val="MMMM yyyy"/>
            <w:lid w:val="en-US"/>
            <w:storeMappedDataAs w:val="dateTime"/>
            <w:calendar w:val="gregorian"/>
          </w:date>
        </w:sdtPr>
        <w:sdtContent>
          <w:r w:rsidRPr="00DB0348">
            <w:rPr>
              <w:b w:val="0"/>
              <w:sz w:val="20"/>
              <w:szCs w:val="20"/>
            </w:rPr>
            <w:t>June 2015</w:t>
          </w:r>
        </w:sdtContent>
      </w:sdt>
      <w:r w:rsidRPr="00DB0348">
        <w:rPr>
          <w:b w:val="0"/>
          <w:sz w:val="20"/>
          <w:szCs w:val="20"/>
        </w:rPr>
        <w:t xml:space="preserve"> – </w:t>
      </w:r>
      <w:sdt>
        <w:sdtPr>
          <w:rPr>
            <w:b w:val="0"/>
            <w:sz w:val="20"/>
            <w:szCs w:val="20"/>
          </w:rPr>
          <w:id w:val="-241104066"/>
          <w:placeholder>
            <w:docPart w:val="81866239ABD2D04089F36C1D169E4B7F"/>
          </w:placeholder>
          <w:date w:fullDate="2017-08-01T00:00:00Z">
            <w:dateFormat w:val="MMMM yyyy"/>
            <w:lid w:val="en-US"/>
            <w:storeMappedDataAs w:val="dateTime"/>
            <w:calendar w:val="gregorian"/>
          </w:date>
        </w:sdtPr>
        <w:sdtContent>
          <w:r w:rsidR="00D450A6">
            <w:rPr>
              <w:b w:val="0"/>
              <w:sz w:val="20"/>
              <w:szCs w:val="20"/>
            </w:rPr>
            <w:t>August 2017</w:t>
          </w:r>
        </w:sdtContent>
      </w:sdt>
    </w:p>
    <w:p w14:paraId="1227A0D6" w14:textId="17D643A0" w:rsidR="00F101EE" w:rsidRPr="0094077E" w:rsidRDefault="00F101EE" w:rsidP="00F101EE">
      <w:pPr>
        <w:pStyle w:val="SpaceAfter"/>
        <w:rPr>
          <w:sz w:val="20"/>
          <w:szCs w:val="20"/>
        </w:rPr>
      </w:pPr>
      <w:r>
        <w:rPr>
          <w:sz w:val="20"/>
          <w:szCs w:val="20"/>
        </w:rPr>
        <w:t xml:space="preserve">About: The mission of the Center of Excellence for Transgender Health is to increase access to comprehensive, effective, and affirming health care services for trans communities. </w:t>
      </w:r>
    </w:p>
    <w:p w14:paraId="156E6804" w14:textId="77777777" w:rsidR="00416A4E" w:rsidRDefault="00416A4E" w:rsidP="00F101EE">
      <w:pPr>
        <w:pStyle w:val="Location"/>
        <w:rPr>
          <w:b/>
          <w:sz w:val="20"/>
          <w:szCs w:val="20"/>
        </w:rPr>
      </w:pPr>
    </w:p>
    <w:p w14:paraId="479919A6" w14:textId="77777777" w:rsidR="00416A4E" w:rsidRDefault="00416A4E" w:rsidP="00F101EE">
      <w:pPr>
        <w:pStyle w:val="Location"/>
        <w:rPr>
          <w:b/>
          <w:sz w:val="20"/>
          <w:szCs w:val="20"/>
        </w:rPr>
      </w:pPr>
    </w:p>
    <w:p w14:paraId="494FBA48" w14:textId="50852F33" w:rsidR="00F101EE" w:rsidRPr="00DB0348" w:rsidRDefault="00F101EE" w:rsidP="00F101EE">
      <w:pPr>
        <w:pStyle w:val="Location"/>
        <w:rPr>
          <w:b/>
          <w:sz w:val="20"/>
          <w:szCs w:val="20"/>
        </w:rPr>
      </w:pPr>
      <w:r w:rsidRPr="00DB0348">
        <w:rPr>
          <w:b/>
          <w:sz w:val="20"/>
          <w:szCs w:val="20"/>
        </w:rPr>
        <w:t>Co-Founder</w:t>
      </w:r>
    </w:p>
    <w:p w14:paraId="12AA4788" w14:textId="11CEE6F0" w:rsidR="00F101EE" w:rsidRPr="00DB0348" w:rsidRDefault="00F101EE" w:rsidP="00F101EE">
      <w:pPr>
        <w:pStyle w:val="JobTitle"/>
        <w:rPr>
          <w:b w:val="0"/>
          <w:sz w:val="20"/>
          <w:szCs w:val="20"/>
        </w:rPr>
      </w:pPr>
      <w:r w:rsidRPr="00DB0348">
        <w:rPr>
          <w:b w:val="0"/>
          <w:sz w:val="20"/>
          <w:szCs w:val="20"/>
        </w:rPr>
        <w:t>Maven</w:t>
      </w:r>
      <w:r w:rsidRPr="00DB0348">
        <w:rPr>
          <w:b w:val="0"/>
          <w:sz w:val="20"/>
          <w:szCs w:val="20"/>
        </w:rPr>
        <w:tab/>
      </w:r>
      <w:sdt>
        <w:sdtPr>
          <w:rPr>
            <w:b w:val="0"/>
            <w:sz w:val="20"/>
            <w:szCs w:val="20"/>
          </w:rPr>
          <w:id w:val="-1501968216"/>
          <w:placeholder>
            <w:docPart w:val="6B1833E2FC557D48811CDBFEAEAFCE55"/>
          </w:placeholder>
          <w:date w:fullDate="2012-12-01T00:00:00Z">
            <w:dateFormat w:val="MMMM yyyy"/>
            <w:lid w:val="en-US"/>
            <w:storeMappedDataAs w:val="dateTime"/>
            <w:calendar w:val="gregorian"/>
          </w:date>
        </w:sdtPr>
        <w:sdtContent>
          <w:r w:rsidRPr="00DB0348">
            <w:rPr>
              <w:b w:val="0"/>
              <w:sz w:val="20"/>
              <w:szCs w:val="20"/>
            </w:rPr>
            <w:t>December 2012</w:t>
          </w:r>
        </w:sdtContent>
      </w:sdt>
      <w:r w:rsidRPr="00DB0348">
        <w:rPr>
          <w:b w:val="0"/>
          <w:sz w:val="20"/>
          <w:szCs w:val="20"/>
        </w:rPr>
        <w:t xml:space="preserve"> – </w:t>
      </w:r>
      <w:sdt>
        <w:sdtPr>
          <w:rPr>
            <w:b w:val="0"/>
            <w:sz w:val="20"/>
            <w:szCs w:val="20"/>
          </w:rPr>
          <w:id w:val="1305741962"/>
          <w:placeholder>
            <w:docPart w:val="78DB68E181DF6F479EA5CA696917F55F"/>
          </w:placeholder>
          <w:date w:fullDate="2014-12-01T00:00:00Z">
            <w:dateFormat w:val="MMMM yyyy"/>
            <w:lid w:val="en-US"/>
            <w:storeMappedDataAs w:val="dateTime"/>
            <w:calendar w:val="gregorian"/>
          </w:date>
        </w:sdtPr>
        <w:sdtContent>
          <w:r w:rsidR="004D67EF" w:rsidRPr="00DB0348">
            <w:rPr>
              <w:b w:val="0"/>
              <w:sz w:val="20"/>
              <w:szCs w:val="20"/>
            </w:rPr>
            <w:t>December 2014</w:t>
          </w:r>
        </w:sdtContent>
      </w:sdt>
    </w:p>
    <w:p w14:paraId="2986EB0C" w14:textId="3E69BEF3" w:rsidR="00F101EE" w:rsidRPr="0094077E" w:rsidRDefault="00F101EE" w:rsidP="00F101EE">
      <w:pPr>
        <w:pStyle w:val="SpaceAfter"/>
        <w:rPr>
          <w:sz w:val="20"/>
          <w:szCs w:val="20"/>
        </w:rPr>
      </w:pPr>
      <w:r>
        <w:rPr>
          <w:sz w:val="20"/>
          <w:szCs w:val="20"/>
        </w:rPr>
        <w:t xml:space="preserve">About: </w:t>
      </w:r>
      <w:r w:rsidR="004D67EF">
        <w:rPr>
          <w:sz w:val="20"/>
          <w:szCs w:val="20"/>
        </w:rPr>
        <w:t>Maven fosters innovative solutions that empower LGBTQ+ youth to network, organize and educate for social change.</w:t>
      </w:r>
      <w:r>
        <w:rPr>
          <w:sz w:val="20"/>
          <w:szCs w:val="20"/>
        </w:rPr>
        <w:t xml:space="preserve"> </w:t>
      </w:r>
    </w:p>
    <w:p w14:paraId="36EC5CBB" w14:textId="393D02C7" w:rsidR="00F101EE" w:rsidRPr="00DB0348" w:rsidRDefault="004D67EF" w:rsidP="00F101EE">
      <w:pPr>
        <w:pStyle w:val="Location"/>
        <w:rPr>
          <w:b/>
          <w:sz w:val="20"/>
          <w:szCs w:val="20"/>
        </w:rPr>
      </w:pPr>
      <w:r w:rsidRPr="00DB0348">
        <w:rPr>
          <w:b/>
          <w:sz w:val="20"/>
          <w:szCs w:val="20"/>
        </w:rPr>
        <w:t>Program Intern</w:t>
      </w:r>
    </w:p>
    <w:p w14:paraId="24AE4029" w14:textId="29E38E8A" w:rsidR="00F101EE" w:rsidRPr="00DB0348" w:rsidRDefault="004D67EF" w:rsidP="00F101EE">
      <w:pPr>
        <w:pStyle w:val="JobTitle"/>
        <w:rPr>
          <w:b w:val="0"/>
          <w:sz w:val="20"/>
          <w:szCs w:val="20"/>
        </w:rPr>
      </w:pPr>
      <w:proofErr w:type="spellStart"/>
      <w:r w:rsidRPr="00DB0348">
        <w:rPr>
          <w:b w:val="0"/>
          <w:sz w:val="20"/>
          <w:szCs w:val="20"/>
        </w:rPr>
        <w:t>TransVision</w:t>
      </w:r>
      <w:proofErr w:type="spellEnd"/>
      <w:r w:rsidRPr="00DB0348">
        <w:rPr>
          <w:b w:val="0"/>
          <w:sz w:val="20"/>
          <w:szCs w:val="20"/>
        </w:rPr>
        <w:t xml:space="preserve"> at Tri-City Health Center</w:t>
      </w:r>
      <w:r w:rsidR="00F101EE" w:rsidRPr="00DB0348">
        <w:rPr>
          <w:b w:val="0"/>
          <w:sz w:val="20"/>
          <w:szCs w:val="20"/>
        </w:rPr>
        <w:tab/>
      </w:r>
      <w:sdt>
        <w:sdtPr>
          <w:rPr>
            <w:b w:val="0"/>
            <w:sz w:val="20"/>
            <w:szCs w:val="20"/>
          </w:rPr>
          <w:id w:val="-1318805765"/>
          <w:placeholder>
            <w:docPart w:val="9603F74FF98E9243B0AE258CF164FC46"/>
          </w:placeholder>
          <w:date w:fullDate="2013-09-01T00:00:00Z">
            <w:dateFormat w:val="MMMM yyyy"/>
            <w:lid w:val="en-US"/>
            <w:storeMappedDataAs w:val="dateTime"/>
            <w:calendar w:val="gregorian"/>
          </w:date>
        </w:sdtPr>
        <w:sdtContent>
          <w:r w:rsidRPr="00DB0348">
            <w:rPr>
              <w:b w:val="0"/>
              <w:sz w:val="20"/>
              <w:szCs w:val="20"/>
            </w:rPr>
            <w:t>September 2013</w:t>
          </w:r>
        </w:sdtContent>
      </w:sdt>
      <w:r w:rsidR="00F101EE" w:rsidRPr="00DB0348">
        <w:rPr>
          <w:b w:val="0"/>
          <w:sz w:val="20"/>
          <w:szCs w:val="20"/>
        </w:rPr>
        <w:t xml:space="preserve"> – </w:t>
      </w:r>
      <w:sdt>
        <w:sdtPr>
          <w:rPr>
            <w:b w:val="0"/>
            <w:sz w:val="20"/>
            <w:szCs w:val="20"/>
          </w:rPr>
          <w:id w:val="1647938435"/>
          <w:placeholder>
            <w:docPart w:val="B552E16B1EBBBD4B84A2581FC4D1CB05"/>
          </w:placeholder>
          <w:date w:fullDate="2013-12-01T00:00:00Z">
            <w:dateFormat w:val="MMMM yyyy"/>
            <w:lid w:val="en-US"/>
            <w:storeMappedDataAs w:val="dateTime"/>
            <w:calendar w:val="gregorian"/>
          </w:date>
        </w:sdtPr>
        <w:sdtContent>
          <w:r w:rsidRPr="00DB0348">
            <w:rPr>
              <w:b w:val="0"/>
              <w:sz w:val="20"/>
              <w:szCs w:val="20"/>
            </w:rPr>
            <w:t>December 2013</w:t>
          </w:r>
        </w:sdtContent>
      </w:sdt>
    </w:p>
    <w:p w14:paraId="4BE030A6" w14:textId="59C4080F" w:rsidR="00F101EE" w:rsidRDefault="00F101EE" w:rsidP="00F101EE">
      <w:pPr>
        <w:pStyle w:val="SpaceAfter"/>
        <w:rPr>
          <w:sz w:val="20"/>
          <w:szCs w:val="20"/>
        </w:rPr>
      </w:pPr>
      <w:r>
        <w:rPr>
          <w:sz w:val="20"/>
          <w:szCs w:val="20"/>
        </w:rPr>
        <w:t xml:space="preserve">About: </w:t>
      </w:r>
      <w:proofErr w:type="spellStart"/>
      <w:r w:rsidR="004D67EF">
        <w:rPr>
          <w:sz w:val="20"/>
          <w:szCs w:val="20"/>
        </w:rPr>
        <w:t>TransVision’s</w:t>
      </w:r>
      <w:proofErr w:type="spellEnd"/>
      <w:r w:rsidR="004D67EF">
        <w:rPr>
          <w:sz w:val="20"/>
          <w:szCs w:val="20"/>
        </w:rPr>
        <w:t xml:space="preserve"> goal is to lower HIV infection rates among Alameda County’s transgender women by increasing knowledge of HIV risk behaviors and addressing factors that influence HIV risk behaviors and improve access to treatment and primary care services.</w:t>
      </w:r>
      <w:r>
        <w:rPr>
          <w:sz w:val="20"/>
          <w:szCs w:val="20"/>
        </w:rPr>
        <w:t xml:space="preserve"> </w:t>
      </w:r>
    </w:p>
    <w:p w14:paraId="15FCF502" w14:textId="17575FE8" w:rsidR="004D67EF" w:rsidRPr="00DB0348" w:rsidRDefault="004D67EF" w:rsidP="004D67EF">
      <w:pPr>
        <w:pStyle w:val="Location"/>
        <w:rPr>
          <w:b/>
          <w:sz w:val="20"/>
          <w:szCs w:val="20"/>
        </w:rPr>
      </w:pPr>
      <w:r w:rsidRPr="00DB0348">
        <w:rPr>
          <w:b/>
          <w:sz w:val="20"/>
          <w:szCs w:val="20"/>
        </w:rPr>
        <w:t>Summer Institute Intern</w:t>
      </w:r>
    </w:p>
    <w:p w14:paraId="2450191B" w14:textId="33F60096" w:rsidR="004D67EF" w:rsidRPr="00DB0348" w:rsidRDefault="004D67EF" w:rsidP="004D67EF">
      <w:pPr>
        <w:pStyle w:val="JobTitle"/>
        <w:rPr>
          <w:b w:val="0"/>
          <w:sz w:val="20"/>
          <w:szCs w:val="20"/>
        </w:rPr>
      </w:pPr>
      <w:r w:rsidRPr="00DB0348">
        <w:rPr>
          <w:b w:val="0"/>
          <w:sz w:val="20"/>
          <w:szCs w:val="20"/>
        </w:rPr>
        <w:t>Center for Research and Education on Gender and Sexuality</w:t>
      </w:r>
      <w:r w:rsidRPr="00DB0348">
        <w:rPr>
          <w:b w:val="0"/>
          <w:sz w:val="20"/>
          <w:szCs w:val="20"/>
        </w:rPr>
        <w:tab/>
      </w:r>
      <w:sdt>
        <w:sdtPr>
          <w:rPr>
            <w:b w:val="0"/>
            <w:sz w:val="20"/>
            <w:szCs w:val="20"/>
          </w:rPr>
          <w:id w:val="2141143576"/>
          <w:placeholder>
            <w:docPart w:val="24D0CCAEDB46D2418CB7BA75B65C830F"/>
          </w:placeholder>
          <w:date w:fullDate="2012-01-01T00:00:00Z">
            <w:dateFormat w:val="MMMM yyyy"/>
            <w:lid w:val="en-US"/>
            <w:storeMappedDataAs w:val="dateTime"/>
            <w:calendar w:val="gregorian"/>
          </w:date>
        </w:sdtPr>
        <w:sdtContent>
          <w:r w:rsidRPr="00DB0348">
            <w:rPr>
              <w:b w:val="0"/>
              <w:sz w:val="20"/>
              <w:szCs w:val="20"/>
            </w:rPr>
            <w:t>January 2012</w:t>
          </w:r>
        </w:sdtContent>
      </w:sdt>
      <w:r w:rsidRPr="00DB0348">
        <w:rPr>
          <w:b w:val="0"/>
          <w:sz w:val="20"/>
          <w:szCs w:val="20"/>
        </w:rPr>
        <w:t xml:space="preserve"> – </w:t>
      </w:r>
      <w:sdt>
        <w:sdtPr>
          <w:rPr>
            <w:b w:val="0"/>
            <w:sz w:val="20"/>
            <w:szCs w:val="20"/>
          </w:rPr>
          <w:id w:val="-343249269"/>
          <w:placeholder>
            <w:docPart w:val="58A73FDF841A8C4696B68E31B3116E65"/>
          </w:placeholder>
          <w:date w:fullDate="2012-06-01T00:00:00Z">
            <w:dateFormat w:val="MMMM yyyy"/>
            <w:lid w:val="en-US"/>
            <w:storeMappedDataAs w:val="dateTime"/>
            <w:calendar w:val="gregorian"/>
          </w:date>
        </w:sdtPr>
        <w:sdtContent>
          <w:r w:rsidRPr="00DB0348">
            <w:rPr>
              <w:b w:val="0"/>
              <w:sz w:val="20"/>
              <w:szCs w:val="20"/>
            </w:rPr>
            <w:t>June 2012</w:t>
          </w:r>
        </w:sdtContent>
      </w:sdt>
    </w:p>
    <w:p w14:paraId="39745AE5" w14:textId="4643C71F" w:rsidR="004D67EF" w:rsidRDefault="004D67EF" w:rsidP="004D67EF">
      <w:pPr>
        <w:pStyle w:val="SpaceAfter"/>
        <w:rPr>
          <w:sz w:val="20"/>
          <w:szCs w:val="20"/>
        </w:rPr>
      </w:pPr>
      <w:r>
        <w:rPr>
          <w:sz w:val="20"/>
          <w:szCs w:val="20"/>
        </w:rPr>
        <w:t xml:space="preserve">About: To produce </w:t>
      </w:r>
      <w:proofErr w:type="gramStart"/>
      <w:r>
        <w:rPr>
          <w:sz w:val="20"/>
          <w:szCs w:val="20"/>
        </w:rPr>
        <w:t>an</w:t>
      </w:r>
      <w:proofErr w:type="gramEnd"/>
      <w:r>
        <w:rPr>
          <w:sz w:val="20"/>
          <w:szCs w:val="20"/>
        </w:rPr>
        <w:t xml:space="preserve"> disseminate knowledge and resources that address the impact of gender on health and well-being, promote health sexuality, and reduce sexual and reproductive health disparities. </w:t>
      </w:r>
    </w:p>
    <w:p w14:paraId="3674FDF8" w14:textId="7F815A19" w:rsidR="004D67EF" w:rsidRPr="00DB0348" w:rsidRDefault="004D67EF" w:rsidP="004D67EF">
      <w:pPr>
        <w:pStyle w:val="Location"/>
        <w:rPr>
          <w:b/>
          <w:sz w:val="20"/>
          <w:szCs w:val="20"/>
        </w:rPr>
      </w:pPr>
      <w:r w:rsidRPr="00DB0348">
        <w:rPr>
          <w:b/>
          <w:sz w:val="20"/>
          <w:szCs w:val="20"/>
        </w:rPr>
        <w:t>Youth Board Member</w:t>
      </w:r>
    </w:p>
    <w:p w14:paraId="413FD3D5" w14:textId="051871D6" w:rsidR="004D67EF" w:rsidRPr="00DB0348" w:rsidRDefault="004D67EF" w:rsidP="004D67EF">
      <w:pPr>
        <w:pStyle w:val="JobTitle"/>
        <w:rPr>
          <w:b w:val="0"/>
          <w:sz w:val="20"/>
          <w:szCs w:val="20"/>
        </w:rPr>
      </w:pPr>
      <w:r w:rsidRPr="00DB0348">
        <w:rPr>
          <w:b w:val="0"/>
          <w:sz w:val="20"/>
          <w:szCs w:val="20"/>
        </w:rPr>
        <w:t>Gay-Straight Alliance Network</w:t>
      </w:r>
      <w:r w:rsidRPr="00DB0348">
        <w:rPr>
          <w:b w:val="0"/>
          <w:sz w:val="20"/>
          <w:szCs w:val="20"/>
        </w:rPr>
        <w:tab/>
      </w:r>
      <w:sdt>
        <w:sdtPr>
          <w:rPr>
            <w:b w:val="0"/>
            <w:sz w:val="20"/>
            <w:szCs w:val="20"/>
          </w:rPr>
          <w:id w:val="-1433040889"/>
          <w:placeholder>
            <w:docPart w:val="6E3C6E21C3156B4199D47DF907440DA2"/>
          </w:placeholder>
          <w:date w:fullDate="2009-06-01T00:00:00Z">
            <w:dateFormat w:val="MMMM yyyy"/>
            <w:lid w:val="en-US"/>
            <w:storeMappedDataAs w:val="dateTime"/>
            <w:calendar w:val="gregorian"/>
          </w:date>
        </w:sdtPr>
        <w:sdtContent>
          <w:r w:rsidRPr="00DB0348">
            <w:rPr>
              <w:b w:val="0"/>
              <w:sz w:val="20"/>
              <w:szCs w:val="20"/>
            </w:rPr>
            <w:t>June 2009</w:t>
          </w:r>
        </w:sdtContent>
      </w:sdt>
      <w:r w:rsidRPr="00DB0348">
        <w:rPr>
          <w:b w:val="0"/>
          <w:sz w:val="20"/>
          <w:szCs w:val="20"/>
        </w:rPr>
        <w:t xml:space="preserve"> – June 2010</w:t>
      </w:r>
    </w:p>
    <w:p w14:paraId="48AE69D2" w14:textId="7A290088" w:rsidR="004D67EF" w:rsidRPr="0094077E" w:rsidRDefault="004D67EF" w:rsidP="004D67EF">
      <w:pPr>
        <w:pStyle w:val="SpaceAfter"/>
        <w:rPr>
          <w:sz w:val="20"/>
          <w:szCs w:val="20"/>
        </w:rPr>
      </w:pPr>
      <w:r>
        <w:rPr>
          <w:sz w:val="20"/>
          <w:szCs w:val="20"/>
        </w:rPr>
        <w:t xml:space="preserve">About: GSA Network is a next-generation LGBTQ racial and gender justice organization that empowers and trains queer, trans and allied youth leaders to advocate, organize, and mobilize an intersectional movement for safer schools and healthier communities.  </w:t>
      </w:r>
    </w:p>
    <w:p w14:paraId="6D5E4A0A" w14:textId="77777777" w:rsidR="004D67EF" w:rsidRPr="0094077E" w:rsidRDefault="004D67EF" w:rsidP="00F101EE">
      <w:pPr>
        <w:pStyle w:val="SpaceAfter"/>
        <w:rPr>
          <w:sz w:val="20"/>
          <w:szCs w:val="20"/>
        </w:rPr>
      </w:pPr>
    </w:p>
    <w:p w14:paraId="0931B6C2" w14:textId="77777777" w:rsidR="00F101EE" w:rsidRPr="0094077E" w:rsidRDefault="00F101EE" w:rsidP="00F101EE">
      <w:pPr>
        <w:pStyle w:val="SpaceAfter"/>
        <w:rPr>
          <w:sz w:val="20"/>
          <w:szCs w:val="20"/>
        </w:rPr>
      </w:pPr>
    </w:p>
    <w:p w14:paraId="550B3AED" w14:textId="235CD52A" w:rsidR="00AF244C" w:rsidRPr="0094077E" w:rsidRDefault="00AF244C" w:rsidP="00F101EE">
      <w:pPr>
        <w:pStyle w:val="NormalBodyText"/>
        <w:rPr>
          <w:sz w:val="20"/>
          <w:szCs w:val="20"/>
        </w:rPr>
      </w:pPr>
    </w:p>
    <w:sectPr w:rsidR="00AF244C" w:rsidRPr="0094077E">
      <w:headerReference w:type="even" r:id="rId11"/>
      <w:headerReference w:type="default" r:id="rId12"/>
      <w:headerReference w:type="first" r:id="rId13"/>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920DE" w14:textId="77777777" w:rsidR="008576AF" w:rsidRDefault="008576AF">
      <w:pPr>
        <w:spacing w:line="240" w:lineRule="auto"/>
      </w:pPr>
      <w:r>
        <w:separator/>
      </w:r>
    </w:p>
  </w:endnote>
  <w:endnote w:type="continuationSeparator" w:id="0">
    <w:p w14:paraId="2EAAE5F7" w14:textId="77777777" w:rsidR="008576AF" w:rsidRDefault="0085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83DF" w14:textId="77777777" w:rsidR="008576AF" w:rsidRDefault="008576AF">
      <w:pPr>
        <w:spacing w:line="240" w:lineRule="auto"/>
      </w:pPr>
      <w:r>
        <w:separator/>
      </w:r>
    </w:p>
  </w:footnote>
  <w:footnote w:type="continuationSeparator" w:id="0">
    <w:p w14:paraId="7BEAA739" w14:textId="77777777" w:rsidR="008576AF" w:rsidRDefault="008576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F185" w14:textId="77777777" w:rsidR="008576AF" w:rsidRDefault="008576AF" w:rsidP="007E0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87672" w14:textId="77777777" w:rsidR="008576AF" w:rsidRDefault="008576AF" w:rsidP="00416A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B8FB8" w14:textId="77777777" w:rsidR="008576AF" w:rsidRDefault="008576AF" w:rsidP="007E0A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559">
      <w:rPr>
        <w:rStyle w:val="PageNumber"/>
        <w:noProof/>
      </w:rPr>
      <w:t>2</w:t>
    </w:r>
    <w:r>
      <w:rPr>
        <w:rStyle w:val="PageNumber"/>
      </w:rPr>
      <w:fldChar w:fldCharType="end"/>
    </w:r>
  </w:p>
  <w:p w14:paraId="0B69DE71" w14:textId="7AE249B0" w:rsidR="008576AF" w:rsidRDefault="008576AF" w:rsidP="00416A4E">
    <w:pPr>
      <w:pStyle w:val="YourName"/>
      <w:ind w:right="360"/>
    </w:pPr>
    <w:sdt>
      <w:sdtPr>
        <w:alias w:val="Author"/>
        <w:id w:val="25244219"/>
        <w:placeholder>
          <w:docPart w:val="8E7C727D9251C84695B7185AFBF64622"/>
        </w:placeholder>
        <w:dataBinding w:prefixMappings="xmlns:ns0='http://purl.org/dc/elements/1.1/' xmlns:ns1='http://schemas.openxmlformats.org/package/2006/metadata/core-properties' " w:xpath="/ns1:coreProperties[1]/ns0:creator[1]" w:storeItemID="{6C3C8BC8-F283-45AE-878A-BAB7291924A1}"/>
        <w:text/>
      </w:sdtPr>
      <w:sdtContent>
        <w:r>
          <w:t>Lexi Adsit</w:t>
        </w:r>
      </w:sdtContent>
    </w:sdt>
    <w:r>
      <w:tab/>
      <w:t xml:space="preserve">Page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F81BD" w:themeColor="accent1"/>
        <w:sz w:val="40"/>
        <w:szCs w:val="40"/>
      </w:rPr>
      <w:alias w:val="Author"/>
      <w:id w:val="4805016"/>
      <w:dataBinding w:prefixMappings="xmlns:ns0='http://schemas.openxmlformats.org/package/2006/metadata/core-properties' xmlns:ns1='http://purl.org/dc/elements/1.1/'" w:xpath="/ns0:coreProperties[1]/ns1:creator[1]" w:storeItemID="{6C3C8BC8-F283-45AE-878A-BAB7291924A1}"/>
      <w:text/>
    </w:sdtPr>
    <w:sdtContent>
      <w:p w14:paraId="6FFD5083" w14:textId="77777777" w:rsidR="008576AF" w:rsidRPr="00DB0348" w:rsidRDefault="008576AF" w:rsidP="00DB0348">
        <w:pPr>
          <w:pStyle w:val="YourName"/>
          <w:rPr>
            <w:color w:val="4F81BD" w:themeColor="accent1"/>
            <w:sz w:val="40"/>
            <w:szCs w:val="40"/>
          </w:rPr>
        </w:pPr>
        <w:r w:rsidRPr="00DB0348">
          <w:rPr>
            <w:color w:val="4F81BD" w:themeColor="accent1"/>
            <w:sz w:val="40"/>
            <w:szCs w:val="40"/>
          </w:rPr>
          <w:t>Lexi Adsit</w:t>
        </w:r>
      </w:p>
    </w:sdtContent>
  </w:sdt>
  <w:p w14:paraId="64069385" w14:textId="77777777" w:rsidR="008576AF" w:rsidRPr="0094077E" w:rsidRDefault="008576AF" w:rsidP="00DB0348">
    <w:pPr>
      <w:pStyle w:val="ContactInformation"/>
      <w:rPr>
        <w:sz w:val="20"/>
        <w:szCs w:val="20"/>
      </w:rPr>
    </w:pPr>
    <w:r w:rsidRPr="0094077E">
      <w:rPr>
        <w:sz w:val="20"/>
        <w:szCs w:val="20"/>
      </w:rPr>
      <w:t xml:space="preserve">732 Glen </w:t>
    </w:r>
    <w:proofErr w:type="spellStart"/>
    <w:r w:rsidRPr="0094077E">
      <w:rPr>
        <w:sz w:val="20"/>
        <w:szCs w:val="20"/>
      </w:rPr>
      <w:t>Dr</w:t>
    </w:r>
    <w:proofErr w:type="spellEnd"/>
    <w:r w:rsidRPr="0094077E">
      <w:rPr>
        <w:sz w:val="20"/>
        <w:szCs w:val="20"/>
      </w:rPr>
      <w:t>, San Leandro, CA 94577 | 510-504-0279 | lexiadsit@gmail.com</w:t>
    </w:r>
  </w:p>
  <w:p w14:paraId="382624BE" w14:textId="77777777" w:rsidR="008576AF" w:rsidRDefault="008576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A0DA94"/>
    <w:lvl w:ilvl="0">
      <w:start w:val="1"/>
      <w:numFmt w:val="decimal"/>
      <w:lvlText w:val="%1."/>
      <w:lvlJc w:val="left"/>
      <w:pPr>
        <w:tabs>
          <w:tab w:val="num" w:pos="720"/>
        </w:tabs>
        <w:ind w:left="720" w:hanging="360"/>
      </w:pPr>
    </w:lvl>
  </w:abstractNum>
  <w:abstractNum w:abstractNumId="1">
    <w:nsid w:val="FFFFFF83"/>
    <w:multiLevelType w:val="singleLevel"/>
    <w:tmpl w:val="33DCD0A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DF28B2CE"/>
    <w:lvl w:ilvl="0">
      <w:start w:val="1"/>
      <w:numFmt w:val="decimal"/>
      <w:lvlText w:val="%1."/>
      <w:lvlJc w:val="left"/>
      <w:pPr>
        <w:tabs>
          <w:tab w:val="num" w:pos="360"/>
        </w:tabs>
        <w:ind w:left="360" w:hanging="360"/>
      </w:pPr>
    </w:lvl>
  </w:abstractNum>
  <w:abstractNum w:abstractNumId="3">
    <w:nsid w:val="FFFFFF89"/>
    <w:multiLevelType w:val="singleLevel"/>
    <w:tmpl w:val="A9E402FC"/>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9E"/>
    <w:rsid w:val="00040939"/>
    <w:rsid w:val="00075F9E"/>
    <w:rsid w:val="000956C7"/>
    <w:rsid w:val="00105CA9"/>
    <w:rsid w:val="001F7794"/>
    <w:rsid w:val="00392CFD"/>
    <w:rsid w:val="00416A4E"/>
    <w:rsid w:val="004D67EF"/>
    <w:rsid w:val="0060196B"/>
    <w:rsid w:val="00607090"/>
    <w:rsid w:val="00644ACE"/>
    <w:rsid w:val="006F5AF0"/>
    <w:rsid w:val="00700168"/>
    <w:rsid w:val="0074776B"/>
    <w:rsid w:val="007C24E0"/>
    <w:rsid w:val="007C6C28"/>
    <w:rsid w:val="007E0AD9"/>
    <w:rsid w:val="007F0000"/>
    <w:rsid w:val="00844B85"/>
    <w:rsid w:val="008576AF"/>
    <w:rsid w:val="008A5F50"/>
    <w:rsid w:val="008B6A02"/>
    <w:rsid w:val="008D171B"/>
    <w:rsid w:val="008D6DCC"/>
    <w:rsid w:val="008D7FB9"/>
    <w:rsid w:val="0094077E"/>
    <w:rsid w:val="00A11B48"/>
    <w:rsid w:val="00A41B2E"/>
    <w:rsid w:val="00A6039A"/>
    <w:rsid w:val="00AF244C"/>
    <w:rsid w:val="00B2269C"/>
    <w:rsid w:val="00B6570B"/>
    <w:rsid w:val="00BB6C3D"/>
    <w:rsid w:val="00BE0C6B"/>
    <w:rsid w:val="00C54DF3"/>
    <w:rsid w:val="00D450A6"/>
    <w:rsid w:val="00D51559"/>
    <w:rsid w:val="00D61162"/>
    <w:rsid w:val="00D71B43"/>
    <w:rsid w:val="00DB0348"/>
    <w:rsid w:val="00E34B56"/>
    <w:rsid w:val="00E7538D"/>
    <w:rsid w:val="00EE265D"/>
    <w:rsid w:val="00EE6E09"/>
    <w:rsid w:val="00F101EE"/>
    <w:rsid w:val="00F5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B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PageNumber">
    <w:name w:val="page number"/>
    <w:basedOn w:val="DefaultParagraphFont"/>
    <w:uiPriority w:val="99"/>
    <w:semiHidden/>
    <w:unhideWhenUsed/>
    <w:rsid w:val="00416A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PageNumber">
    <w:name w:val="page number"/>
    <w:basedOn w:val="DefaultParagraphFont"/>
    <w:uiPriority w:val="99"/>
    <w:semiHidden/>
    <w:unhideWhenUsed/>
    <w:rsid w:val="0041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r4:qs3ls7yn44d99g0bxg_nw84r0000gn:T:TM1016955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A1B172E2530247AF1094BC3BBD9FD9"/>
        <w:category>
          <w:name w:val="General"/>
          <w:gallery w:val="placeholder"/>
        </w:category>
        <w:types>
          <w:type w:val="bbPlcHdr"/>
        </w:types>
        <w:behaviors>
          <w:behavior w:val="content"/>
        </w:behaviors>
        <w:guid w:val="{173BC413-7503-3E4A-9E61-72328BA744DE}"/>
      </w:docPartPr>
      <w:docPartBody>
        <w:p w:rsidR="00A45C67" w:rsidRDefault="00A45C67">
          <w:pPr>
            <w:pStyle w:val="1FA1B172E2530247AF1094BC3BBD9FD9"/>
          </w:pPr>
          <w:r>
            <w:t>[Pick the Year]</w:t>
          </w:r>
        </w:p>
      </w:docPartBody>
    </w:docPart>
    <w:docPart>
      <w:docPartPr>
        <w:name w:val="16BB5DD900F19443B190279113031742"/>
        <w:category>
          <w:name w:val="General"/>
          <w:gallery w:val="placeholder"/>
        </w:category>
        <w:types>
          <w:type w:val="bbPlcHdr"/>
        </w:types>
        <w:behaviors>
          <w:behavior w:val="content"/>
        </w:behaviors>
        <w:guid w:val="{4E317214-C2DC-DD4D-A6EB-369AEC3FCF42}"/>
      </w:docPartPr>
      <w:docPartBody>
        <w:p w:rsidR="00A45C67" w:rsidRDefault="00A45C67">
          <w:pPr>
            <w:pStyle w:val="16BB5DD900F19443B190279113031742"/>
          </w:pPr>
          <w:r>
            <w:t>[Start Date]</w:t>
          </w:r>
        </w:p>
      </w:docPartBody>
    </w:docPart>
    <w:docPart>
      <w:docPartPr>
        <w:name w:val="D5A53E8046C0C6499DB2092CD0274465"/>
        <w:category>
          <w:name w:val="General"/>
          <w:gallery w:val="placeholder"/>
        </w:category>
        <w:types>
          <w:type w:val="bbPlcHdr"/>
        </w:types>
        <w:behaviors>
          <w:behavior w:val="content"/>
        </w:behaviors>
        <w:guid w:val="{93357D76-7C7E-6043-A545-765533E5AB6C}"/>
      </w:docPartPr>
      <w:docPartBody>
        <w:p w:rsidR="00A45C67" w:rsidRDefault="00A45C67">
          <w:pPr>
            <w:pStyle w:val="D5A53E8046C0C6499DB2092CD0274465"/>
          </w:pPr>
          <w:r>
            <w:t>[End Date]</w:t>
          </w:r>
        </w:p>
      </w:docPartBody>
    </w:docPart>
    <w:docPart>
      <w:docPartPr>
        <w:name w:val="D861A3110B9FF246BE6463067D910DA7"/>
        <w:category>
          <w:name w:val="General"/>
          <w:gallery w:val="placeholder"/>
        </w:category>
        <w:types>
          <w:type w:val="bbPlcHdr"/>
        </w:types>
        <w:behaviors>
          <w:behavior w:val="content"/>
        </w:behaviors>
        <w:guid w:val="{CDF4AE78-11E2-DD40-A6B9-77C39FA636B5}"/>
      </w:docPartPr>
      <w:docPartBody>
        <w:p w:rsidR="00A45C67" w:rsidRDefault="00A45C67">
          <w:pPr>
            <w:pStyle w:val="D861A3110B9FF246BE6463067D910DA7"/>
          </w:pPr>
          <w:r>
            <w:t>[Pick the Year]</w:t>
          </w:r>
        </w:p>
      </w:docPartBody>
    </w:docPart>
    <w:docPart>
      <w:docPartPr>
        <w:name w:val="D9305C6C8C20CB4A8391C4209873C6B9"/>
        <w:category>
          <w:name w:val="General"/>
          <w:gallery w:val="placeholder"/>
        </w:category>
        <w:types>
          <w:type w:val="bbPlcHdr"/>
        </w:types>
        <w:behaviors>
          <w:behavior w:val="content"/>
        </w:behaviors>
        <w:guid w:val="{92682FB5-6134-9140-A187-FB8FC4D7B4BC}"/>
      </w:docPartPr>
      <w:docPartBody>
        <w:p w:rsidR="00A45C67" w:rsidRDefault="00A45C67">
          <w:pPr>
            <w:pStyle w:val="D9305C6C8C20CB4A8391C4209873C6B9"/>
          </w:pPr>
          <w:r>
            <w:t>[Start Date]</w:t>
          </w:r>
        </w:p>
      </w:docPartBody>
    </w:docPart>
    <w:docPart>
      <w:docPartPr>
        <w:name w:val="98BB0BDF7683314BADE86F86F72F9EBC"/>
        <w:category>
          <w:name w:val="General"/>
          <w:gallery w:val="placeholder"/>
        </w:category>
        <w:types>
          <w:type w:val="bbPlcHdr"/>
        </w:types>
        <w:behaviors>
          <w:behavior w:val="content"/>
        </w:behaviors>
        <w:guid w:val="{2C6EFAEF-9183-7345-AAA3-D97819728558}"/>
      </w:docPartPr>
      <w:docPartBody>
        <w:p w:rsidR="00A45C67" w:rsidRDefault="00A45C67">
          <w:pPr>
            <w:pStyle w:val="98BB0BDF7683314BADE86F86F72F9EBC"/>
          </w:pPr>
          <w:r>
            <w:t>[End Date]</w:t>
          </w:r>
        </w:p>
      </w:docPartBody>
    </w:docPart>
    <w:docPart>
      <w:docPartPr>
        <w:name w:val="7DAB6324B3037A4B864B71FAE52865EC"/>
        <w:category>
          <w:name w:val="General"/>
          <w:gallery w:val="placeholder"/>
        </w:category>
        <w:types>
          <w:type w:val="bbPlcHdr"/>
        </w:types>
        <w:behaviors>
          <w:behavior w:val="content"/>
        </w:behaviors>
        <w:guid w:val="{32A983CA-2346-F440-992E-197DBF4F0F7D}"/>
      </w:docPartPr>
      <w:docPartBody>
        <w:p w:rsidR="00A45C67" w:rsidRDefault="00A45C67">
          <w:pPr>
            <w:pStyle w:val="7DAB6324B3037A4B864B71FAE52865EC"/>
          </w:pPr>
          <w:r>
            <w:t>[Start Date]</w:t>
          </w:r>
        </w:p>
      </w:docPartBody>
    </w:docPart>
    <w:docPart>
      <w:docPartPr>
        <w:name w:val="AA233FFCDC559C4FAA97521F7BD77429"/>
        <w:category>
          <w:name w:val="General"/>
          <w:gallery w:val="placeholder"/>
        </w:category>
        <w:types>
          <w:type w:val="bbPlcHdr"/>
        </w:types>
        <w:behaviors>
          <w:behavior w:val="content"/>
        </w:behaviors>
        <w:guid w:val="{C41C2B5D-B124-384D-831B-1942420C2BFB}"/>
      </w:docPartPr>
      <w:docPartBody>
        <w:p w:rsidR="00A45C67" w:rsidRDefault="00A45C67">
          <w:pPr>
            <w:pStyle w:val="AA233FFCDC559C4FAA97521F7BD77429"/>
          </w:pPr>
          <w:r>
            <w:t>[End Date]</w:t>
          </w:r>
        </w:p>
      </w:docPartBody>
    </w:docPart>
    <w:docPart>
      <w:docPartPr>
        <w:name w:val="9CE3B1E56A8DA84E8375FFE35DBF5E7B"/>
        <w:category>
          <w:name w:val="General"/>
          <w:gallery w:val="placeholder"/>
        </w:category>
        <w:types>
          <w:type w:val="bbPlcHdr"/>
        </w:types>
        <w:behaviors>
          <w:behavior w:val="content"/>
        </w:behaviors>
        <w:guid w:val="{24878900-8745-9340-8342-F75DB8939A6D}"/>
      </w:docPartPr>
      <w:docPartBody>
        <w:p w:rsidR="00A45C67" w:rsidRDefault="00A45C67">
          <w:pPr>
            <w:pStyle w:val="9CE3B1E56A8DA84E8375FFE35DBF5E7B"/>
          </w:pPr>
          <w:r>
            <w:t>[Pick the Year</w:t>
          </w:r>
        </w:p>
      </w:docPartBody>
    </w:docPart>
    <w:docPart>
      <w:docPartPr>
        <w:name w:val="261F85A0F4C19540BDF092CE2A0F32CE"/>
        <w:category>
          <w:name w:val="General"/>
          <w:gallery w:val="placeholder"/>
        </w:category>
        <w:types>
          <w:type w:val="bbPlcHdr"/>
        </w:types>
        <w:behaviors>
          <w:behavior w:val="content"/>
        </w:behaviors>
        <w:guid w:val="{6C6852AE-B690-B840-A0FD-D631D655CBFA}"/>
      </w:docPartPr>
      <w:docPartBody>
        <w:p w:rsidR="00A45C67" w:rsidRDefault="00A45C67">
          <w:pPr>
            <w:pStyle w:val="261F85A0F4C19540BDF092CE2A0F32CE"/>
          </w:pPr>
          <w:r>
            <w:t>[Pick the Year]</w:t>
          </w:r>
        </w:p>
      </w:docPartBody>
    </w:docPart>
    <w:docPart>
      <w:docPartPr>
        <w:name w:val="48E1C161612B3C4BBAE6CA36FA7BDFB5"/>
        <w:category>
          <w:name w:val="General"/>
          <w:gallery w:val="placeholder"/>
        </w:category>
        <w:types>
          <w:type w:val="bbPlcHdr"/>
        </w:types>
        <w:behaviors>
          <w:behavior w:val="content"/>
        </w:behaviors>
        <w:guid w:val="{B5379C96-677C-C343-8B56-3C2258AF8D76}"/>
      </w:docPartPr>
      <w:docPartBody>
        <w:p w:rsidR="00A45C67" w:rsidRDefault="00A45C67">
          <w:pPr>
            <w:pStyle w:val="48E1C161612B3C4BBAE6CA36FA7BDFB5"/>
          </w:pPr>
          <w:r>
            <w:t>[Pick the Year]</w:t>
          </w:r>
        </w:p>
      </w:docPartBody>
    </w:docPart>
    <w:docPart>
      <w:docPartPr>
        <w:name w:val="D457526062023D4FB8F0DC5ABD653AB3"/>
        <w:category>
          <w:name w:val="General"/>
          <w:gallery w:val="placeholder"/>
        </w:category>
        <w:types>
          <w:type w:val="bbPlcHdr"/>
        </w:types>
        <w:behaviors>
          <w:behavior w:val="content"/>
        </w:behaviors>
        <w:guid w:val="{7AB7DB9D-CB5A-4242-ADFE-1203FAD55E3E}"/>
      </w:docPartPr>
      <w:docPartBody>
        <w:p w:rsidR="00A45C67" w:rsidRDefault="00A45C67">
          <w:pPr>
            <w:pStyle w:val="D457526062023D4FB8F0DC5ABD653AB3"/>
          </w:pPr>
          <w:r>
            <w:t>[Pick the Year]</w:t>
          </w:r>
        </w:p>
      </w:docPartBody>
    </w:docPart>
    <w:docPart>
      <w:docPartPr>
        <w:name w:val="8E7C727D9251C84695B7185AFBF64622"/>
        <w:category>
          <w:name w:val="General"/>
          <w:gallery w:val="placeholder"/>
        </w:category>
        <w:types>
          <w:type w:val="bbPlcHdr"/>
        </w:types>
        <w:behaviors>
          <w:behavior w:val="content"/>
        </w:behaviors>
        <w:guid w:val="{AB450C5A-FEC7-9F4C-B95F-4FC03561126F}"/>
      </w:docPartPr>
      <w:docPartBody>
        <w:p w:rsidR="00A45C67" w:rsidRDefault="00A45C67">
          <w:pPr>
            <w:pStyle w:val="8E7C727D9251C84695B7185AFBF64622"/>
          </w:pPr>
          <w:r>
            <w:rPr>
              <w:rStyle w:val="PlaceholderText"/>
            </w:rPr>
            <w:t>[Your Name]</w:t>
          </w:r>
        </w:p>
      </w:docPartBody>
    </w:docPart>
    <w:docPart>
      <w:docPartPr>
        <w:name w:val="29A9AC37C6625C4FBEA23953A9018141"/>
        <w:category>
          <w:name w:val="General"/>
          <w:gallery w:val="placeholder"/>
        </w:category>
        <w:types>
          <w:type w:val="bbPlcHdr"/>
        </w:types>
        <w:behaviors>
          <w:behavior w:val="content"/>
        </w:behaviors>
        <w:guid w:val="{A9143978-D515-B44C-A3CA-8C7BD5757565}"/>
      </w:docPartPr>
      <w:docPartBody>
        <w:p w:rsidR="00A45C67" w:rsidRDefault="00A45C67" w:rsidP="00A45C67">
          <w:pPr>
            <w:pStyle w:val="29A9AC37C6625C4FBEA23953A9018141"/>
          </w:pPr>
          <w:r>
            <w:t>[Pick the Year]</w:t>
          </w:r>
        </w:p>
      </w:docPartBody>
    </w:docPart>
    <w:docPart>
      <w:docPartPr>
        <w:name w:val="F682CE816777A249834657A1B32CF41B"/>
        <w:category>
          <w:name w:val="General"/>
          <w:gallery w:val="placeholder"/>
        </w:category>
        <w:types>
          <w:type w:val="bbPlcHdr"/>
        </w:types>
        <w:behaviors>
          <w:behavior w:val="content"/>
        </w:behaviors>
        <w:guid w:val="{9121F016-BBA1-8746-91E5-103A118D7E6E}"/>
      </w:docPartPr>
      <w:docPartBody>
        <w:p w:rsidR="00A45C67" w:rsidRDefault="00A45C67" w:rsidP="00A45C67">
          <w:pPr>
            <w:pStyle w:val="F682CE816777A249834657A1B32CF41B"/>
          </w:pPr>
          <w:r>
            <w:t>[Pick the Year]</w:t>
          </w:r>
        </w:p>
      </w:docPartBody>
    </w:docPart>
    <w:docPart>
      <w:docPartPr>
        <w:name w:val="A8703C0FBCE49047B7748E27BC8A333A"/>
        <w:category>
          <w:name w:val="General"/>
          <w:gallery w:val="placeholder"/>
        </w:category>
        <w:types>
          <w:type w:val="bbPlcHdr"/>
        </w:types>
        <w:behaviors>
          <w:behavior w:val="content"/>
        </w:behaviors>
        <w:guid w:val="{E4ED51C0-16BE-B84C-9F98-C06931B45F87}"/>
      </w:docPartPr>
      <w:docPartBody>
        <w:p w:rsidR="00A45C67" w:rsidRDefault="00A45C67" w:rsidP="00A45C67">
          <w:pPr>
            <w:pStyle w:val="A8703C0FBCE49047B7748E27BC8A333A"/>
          </w:pPr>
          <w:r>
            <w:t>[Pick the Year]</w:t>
          </w:r>
        </w:p>
      </w:docPartBody>
    </w:docPart>
    <w:docPart>
      <w:docPartPr>
        <w:name w:val="2E107A8CB3034746901222BC7939C05A"/>
        <w:category>
          <w:name w:val="General"/>
          <w:gallery w:val="placeholder"/>
        </w:category>
        <w:types>
          <w:type w:val="bbPlcHdr"/>
        </w:types>
        <w:behaviors>
          <w:behavior w:val="content"/>
        </w:behaviors>
        <w:guid w:val="{FA494794-A037-A44F-933E-A72804601864}"/>
      </w:docPartPr>
      <w:docPartBody>
        <w:p w:rsidR="00A45C67" w:rsidRDefault="00A45C67" w:rsidP="00A45C67">
          <w:pPr>
            <w:pStyle w:val="2E107A8CB3034746901222BC7939C05A"/>
          </w:pPr>
          <w:r>
            <w:t>[Pick the Year]</w:t>
          </w:r>
        </w:p>
      </w:docPartBody>
    </w:docPart>
    <w:docPart>
      <w:docPartPr>
        <w:name w:val="294450D79D6DC643B49E1D2C69A45ED9"/>
        <w:category>
          <w:name w:val="General"/>
          <w:gallery w:val="placeholder"/>
        </w:category>
        <w:types>
          <w:type w:val="bbPlcHdr"/>
        </w:types>
        <w:behaviors>
          <w:behavior w:val="content"/>
        </w:behaviors>
        <w:guid w:val="{E48AC943-9F15-0241-8370-AF64D989FFF0}"/>
      </w:docPartPr>
      <w:docPartBody>
        <w:p w:rsidR="00A45C67" w:rsidRDefault="00A45C67" w:rsidP="00A45C67">
          <w:pPr>
            <w:pStyle w:val="294450D79D6DC643B49E1D2C69A45ED9"/>
          </w:pPr>
          <w:r>
            <w:t>[Pick the Year]</w:t>
          </w:r>
        </w:p>
      </w:docPartBody>
    </w:docPart>
    <w:docPart>
      <w:docPartPr>
        <w:name w:val="C364D8A769264B4F949DAC4383C7837B"/>
        <w:category>
          <w:name w:val="General"/>
          <w:gallery w:val="placeholder"/>
        </w:category>
        <w:types>
          <w:type w:val="bbPlcHdr"/>
        </w:types>
        <w:behaviors>
          <w:behavior w:val="content"/>
        </w:behaviors>
        <w:guid w:val="{9390DA65-2694-4241-8CE2-DBD507B35F46}"/>
      </w:docPartPr>
      <w:docPartBody>
        <w:p w:rsidR="00A45C67" w:rsidRDefault="00A45C67" w:rsidP="00A45C67">
          <w:pPr>
            <w:pStyle w:val="C364D8A769264B4F949DAC4383C7837B"/>
          </w:pPr>
          <w:r>
            <w:t>[Pick the Year]</w:t>
          </w:r>
        </w:p>
      </w:docPartBody>
    </w:docPart>
    <w:docPart>
      <w:docPartPr>
        <w:name w:val="4AC1A8EA8065A14D8AD70018144007CE"/>
        <w:category>
          <w:name w:val="General"/>
          <w:gallery w:val="placeholder"/>
        </w:category>
        <w:types>
          <w:type w:val="bbPlcHdr"/>
        </w:types>
        <w:behaviors>
          <w:behavior w:val="content"/>
        </w:behaviors>
        <w:guid w:val="{1155292C-B651-644B-A060-6B5D9970B1C5}"/>
      </w:docPartPr>
      <w:docPartBody>
        <w:p w:rsidR="00A45C67" w:rsidRDefault="00A45C67" w:rsidP="00A45C67">
          <w:pPr>
            <w:pStyle w:val="4AC1A8EA8065A14D8AD70018144007CE"/>
          </w:pPr>
          <w:r>
            <w:t>[Pick the Year]</w:t>
          </w:r>
        </w:p>
      </w:docPartBody>
    </w:docPart>
    <w:docPart>
      <w:docPartPr>
        <w:name w:val="283AA1D4D0ABA84DB31BCB9FF086A107"/>
        <w:category>
          <w:name w:val="General"/>
          <w:gallery w:val="placeholder"/>
        </w:category>
        <w:types>
          <w:type w:val="bbPlcHdr"/>
        </w:types>
        <w:behaviors>
          <w:behavior w:val="content"/>
        </w:behaviors>
        <w:guid w:val="{288B5752-CE38-B945-AFED-449A2F12EA26}"/>
      </w:docPartPr>
      <w:docPartBody>
        <w:p w:rsidR="00A45C67" w:rsidRDefault="00A45C67" w:rsidP="00A45C67">
          <w:pPr>
            <w:pStyle w:val="283AA1D4D0ABA84DB31BCB9FF086A107"/>
          </w:pPr>
          <w:r>
            <w:t>[Pick the Year]</w:t>
          </w:r>
        </w:p>
      </w:docPartBody>
    </w:docPart>
    <w:docPart>
      <w:docPartPr>
        <w:name w:val="2F13BEC0B1B2AF488B093C4073D4FE37"/>
        <w:category>
          <w:name w:val="General"/>
          <w:gallery w:val="placeholder"/>
        </w:category>
        <w:types>
          <w:type w:val="bbPlcHdr"/>
        </w:types>
        <w:behaviors>
          <w:behavior w:val="content"/>
        </w:behaviors>
        <w:guid w:val="{91153169-17F0-444E-8BB1-AB9020995B64}"/>
      </w:docPartPr>
      <w:docPartBody>
        <w:p w:rsidR="00A45C67" w:rsidRDefault="00A45C67" w:rsidP="00A45C67">
          <w:pPr>
            <w:pStyle w:val="2F13BEC0B1B2AF488B093C4073D4FE37"/>
          </w:pPr>
          <w:r>
            <w:t>[Pick the Year]</w:t>
          </w:r>
        </w:p>
      </w:docPartBody>
    </w:docPart>
    <w:docPart>
      <w:docPartPr>
        <w:name w:val="4A470B364357A74DA6CF6CA8CF9656C4"/>
        <w:category>
          <w:name w:val="General"/>
          <w:gallery w:val="placeholder"/>
        </w:category>
        <w:types>
          <w:type w:val="bbPlcHdr"/>
        </w:types>
        <w:behaviors>
          <w:behavior w:val="content"/>
        </w:behaviors>
        <w:guid w:val="{117C3149-E703-0245-B04C-112F3EF8E7AF}"/>
      </w:docPartPr>
      <w:docPartBody>
        <w:p w:rsidR="00A45C67" w:rsidRDefault="00A45C67" w:rsidP="00A45C67">
          <w:pPr>
            <w:pStyle w:val="4A470B364357A74DA6CF6CA8CF9656C4"/>
          </w:pPr>
          <w:r>
            <w:t>[Pick the Year]</w:t>
          </w:r>
        </w:p>
      </w:docPartBody>
    </w:docPart>
    <w:docPart>
      <w:docPartPr>
        <w:name w:val="D6C09BFC34B3324A90CA385F7A1EB427"/>
        <w:category>
          <w:name w:val="General"/>
          <w:gallery w:val="placeholder"/>
        </w:category>
        <w:types>
          <w:type w:val="bbPlcHdr"/>
        </w:types>
        <w:behaviors>
          <w:behavior w:val="content"/>
        </w:behaviors>
        <w:guid w:val="{AD70DD20-DC8E-F94D-B4E1-0CE16950CC00}"/>
      </w:docPartPr>
      <w:docPartBody>
        <w:p w:rsidR="00A45C67" w:rsidRDefault="00A45C67" w:rsidP="00A45C67">
          <w:pPr>
            <w:pStyle w:val="D6C09BFC34B3324A90CA385F7A1EB427"/>
          </w:pPr>
          <w:r>
            <w:t>[Pick the Year]</w:t>
          </w:r>
        </w:p>
      </w:docPartBody>
    </w:docPart>
    <w:docPart>
      <w:docPartPr>
        <w:name w:val="4FC356E3A93F4C46A5072F27EB8ACC88"/>
        <w:category>
          <w:name w:val="General"/>
          <w:gallery w:val="placeholder"/>
        </w:category>
        <w:types>
          <w:type w:val="bbPlcHdr"/>
        </w:types>
        <w:behaviors>
          <w:behavior w:val="content"/>
        </w:behaviors>
        <w:guid w:val="{A84D5146-3634-D347-A88B-D992FD1C8EE8}"/>
      </w:docPartPr>
      <w:docPartBody>
        <w:p w:rsidR="00A45C67" w:rsidRDefault="00A45C67" w:rsidP="00A45C67">
          <w:pPr>
            <w:pStyle w:val="4FC356E3A93F4C46A5072F27EB8ACC88"/>
          </w:pPr>
          <w:r>
            <w:t>[Pick the Year]</w:t>
          </w:r>
        </w:p>
      </w:docPartBody>
    </w:docPart>
    <w:docPart>
      <w:docPartPr>
        <w:name w:val="7F9BA58EE04D6044A6BB79392ED2C35A"/>
        <w:category>
          <w:name w:val="General"/>
          <w:gallery w:val="placeholder"/>
        </w:category>
        <w:types>
          <w:type w:val="bbPlcHdr"/>
        </w:types>
        <w:behaviors>
          <w:behavior w:val="content"/>
        </w:behaviors>
        <w:guid w:val="{1B73B9F1-1FBC-DC47-807F-EDCD2E905DF3}"/>
      </w:docPartPr>
      <w:docPartBody>
        <w:p w:rsidR="00A45C67" w:rsidRDefault="00A45C67" w:rsidP="00A45C67">
          <w:pPr>
            <w:pStyle w:val="7F9BA58EE04D6044A6BB79392ED2C35A"/>
          </w:pPr>
          <w:r>
            <w:t>[Pick the Year]</w:t>
          </w:r>
        </w:p>
      </w:docPartBody>
    </w:docPart>
    <w:docPart>
      <w:docPartPr>
        <w:name w:val="989532BE6C103D47A645E3ABFB742187"/>
        <w:category>
          <w:name w:val="General"/>
          <w:gallery w:val="placeholder"/>
        </w:category>
        <w:types>
          <w:type w:val="bbPlcHdr"/>
        </w:types>
        <w:behaviors>
          <w:behavior w:val="content"/>
        </w:behaviors>
        <w:guid w:val="{615F0BB1-A6E6-A74B-AD83-6638F3754E2A}"/>
      </w:docPartPr>
      <w:docPartBody>
        <w:p w:rsidR="00A45C67" w:rsidRDefault="00A45C67" w:rsidP="00A45C67">
          <w:pPr>
            <w:pStyle w:val="989532BE6C103D47A645E3ABFB742187"/>
          </w:pPr>
          <w:r>
            <w:t>[Pick the Year]</w:t>
          </w:r>
        </w:p>
      </w:docPartBody>
    </w:docPart>
    <w:docPart>
      <w:docPartPr>
        <w:name w:val="C79820D0D151084596C6FDFFDE527079"/>
        <w:category>
          <w:name w:val="General"/>
          <w:gallery w:val="placeholder"/>
        </w:category>
        <w:types>
          <w:type w:val="bbPlcHdr"/>
        </w:types>
        <w:behaviors>
          <w:behavior w:val="content"/>
        </w:behaviors>
        <w:guid w:val="{D501912D-7DE4-3C4B-9E40-707B1486137F}"/>
      </w:docPartPr>
      <w:docPartBody>
        <w:p w:rsidR="00A45C67" w:rsidRDefault="00A45C67" w:rsidP="00A45C67">
          <w:pPr>
            <w:pStyle w:val="C79820D0D151084596C6FDFFDE527079"/>
          </w:pPr>
          <w:r>
            <w:t>[Pick the Year]</w:t>
          </w:r>
        </w:p>
      </w:docPartBody>
    </w:docPart>
    <w:docPart>
      <w:docPartPr>
        <w:name w:val="6D428AD216E7DF4E9AE72DDFD16C6812"/>
        <w:category>
          <w:name w:val="General"/>
          <w:gallery w:val="placeholder"/>
        </w:category>
        <w:types>
          <w:type w:val="bbPlcHdr"/>
        </w:types>
        <w:behaviors>
          <w:behavior w:val="content"/>
        </w:behaviors>
        <w:guid w:val="{5E11C9CE-47D9-F640-87DB-AC7F8B26BEDC}"/>
      </w:docPartPr>
      <w:docPartBody>
        <w:p w:rsidR="00AF117A" w:rsidRDefault="00AF117A" w:rsidP="00AF117A">
          <w:pPr>
            <w:pStyle w:val="6D428AD216E7DF4E9AE72DDFD16C6812"/>
          </w:pPr>
          <w:r>
            <w:t>[Start Date]</w:t>
          </w:r>
        </w:p>
      </w:docPartBody>
    </w:docPart>
    <w:docPart>
      <w:docPartPr>
        <w:name w:val="55F1BF0D00ACAE448310606AAEEAFFF6"/>
        <w:category>
          <w:name w:val="General"/>
          <w:gallery w:val="placeholder"/>
        </w:category>
        <w:types>
          <w:type w:val="bbPlcHdr"/>
        </w:types>
        <w:behaviors>
          <w:behavior w:val="content"/>
        </w:behaviors>
        <w:guid w:val="{890CFF29-1CEE-E342-A97D-DD1FA1D996C0}"/>
      </w:docPartPr>
      <w:docPartBody>
        <w:p w:rsidR="00AF117A" w:rsidRDefault="00AF117A" w:rsidP="00AF117A">
          <w:pPr>
            <w:pStyle w:val="55F1BF0D00ACAE448310606AAEEAFFF6"/>
          </w:pPr>
          <w:r>
            <w:t>[End Date]</w:t>
          </w:r>
        </w:p>
      </w:docPartBody>
    </w:docPart>
    <w:docPart>
      <w:docPartPr>
        <w:name w:val="679D98039B5E634CAB66B88817B6163C"/>
        <w:category>
          <w:name w:val="General"/>
          <w:gallery w:val="placeholder"/>
        </w:category>
        <w:types>
          <w:type w:val="bbPlcHdr"/>
        </w:types>
        <w:behaviors>
          <w:behavior w:val="content"/>
        </w:behaviors>
        <w:guid w:val="{FA40F598-B9C6-714D-8D04-74691E1081AD}"/>
      </w:docPartPr>
      <w:docPartBody>
        <w:p w:rsidR="00AF117A" w:rsidRDefault="00AF117A" w:rsidP="00AF117A">
          <w:pPr>
            <w:pStyle w:val="679D98039B5E634CAB66B88817B6163C"/>
          </w:pPr>
          <w:r>
            <w:t>[Start Date]</w:t>
          </w:r>
        </w:p>
      </w:docPartBody>
    </w:docPart>
    <w:docPart>
      <w:docPartPr>
        <w:name w:val="81866239ABD2D04089F36C1D169E4B7F"/>
        <w:category>
          <w:name w:val="General"/>
          <w:gallery w:val="placeholder"/>
        </w:category>
        <w:types>
          <w:type w:val="bbPlcHdr"/>
        </w:types>
        <w:behaviors>
          <w:behavior w:val="content"/>
        </w:behaviors>
        <w:guid w:val="{7BC49661-61E3-2547-821C-AAC8A5455D51}"/>
      </w:docPartPr>
      <w:docPartBody>
        <w:p w:rsidR="00AF117A" w:rsidRDefault="00AF117A" w:rsidP="00AF117A">
          <w:pPr>
            <w:pStyle w:val="81866239ABD2D04089F36C1D169E4B7F"/>
          </w:pPr>
          <w:r>
            <w:t>[End Date]</w:t>
          </w:r>
        </w:p>
      </w:docPartBody>
    </w:docPart>
    <w:docPart>
      <w:docPartPr>
        <w:name w:val="6B1833E2FC557D48811CDBFEAEAFCE55"/>
        <w:category>
          <w:name w:val="General"/>
          <w:gallery w:val="placeholder"/>
        </w:category>
        <w:types>
          <w:type w:val="bbPlcHdr"/>
        </w:types>
        <w:behaviors>
          <w:behavior w:val="content"/>
        </w:behaviors>
        <w:guid w:val="{5F464116-886A-8B43-B427-62BA4D2EB039}"/>
      </w:docPartPr>
      <w:docPartBody>
        <w:p w:rsidR="00AF117A" w:rsidRDefault="00AF117A" w:rsidP="00AF117A">
          <w:pPr>
            <w:pStyle w:val="6B1833E2FC557D48811CDBFEAEAFCE55"/>
          </w:pPr>
          <w:r>
            <w:t>[Start Date]</w:t>
          </w:r>
        </w:p>
      </w:docPartBody>
    </w:docPart>
    <w:docPart>
      <w:docPartPr>
        <w:name w:val="78DB68E181DF6F479EA5CA696917F55F"/>
        <w:category>
          <w:name w:val="General"/>
          <w:gallery w:val="placeholder"/>
        </w:category>
        <w:types>
          <w:type w:val="bbPlcHdr"/>
        </w:types>
        <w:behaviors>
          <w:behavior w:val="content"/>
        </w:behaviors>
        <w:guid w:val="{92438BF9-494B-BD48-A335-A078F53D8241}"/>
      </w:docPartPr>
      <w:docPartBody>
        <w:p w:rsidR="00AF117A" w:rsidRDefault="00AF117A" w:rsidP="00AF117A">
          <w:pPr>
            <w:pStyle w:val="78DB68E181DF6F479EA5CA696917F55F"/>
          </w:pPr>
          <w:r>
            <w:t>[End Date]</w:t>
          </w:r>
        </w:p>
      </w:docPartBody>
    </w:docPart>
    <w:docPart>
      <w:docPartPr>
        <w:name w:val="9603F74FF98E9243B0AE258CF164FC46"/>
        <w:category>
          <w:name w:val="General"/>
          <w:gallery w:val="placeholder"/>
        </w:category>
        <w:types>
          <w:type w:val="bbPlcHdr"/>
        </w:types>
        <w:behaviors>
          <w:behavior w:val="content"/>
        </w:behaviors>
        <w:guid w:val="{569E9241-73AE-9B45-8FA0-EB09B16BDC52}"/>
      </w:docPartPr>
      <w:docPartBody>
        <w:p w:rsidR="00AF117A" w:rsidRDefault="00AF117A" w:rsidP="00AF117A">
          <w:pPr>
            <w:pStyle w:val="9603F74FF98E9243B0AE258CF164FC46"/>
          </w:pPr>
          <w:r>
            <w:t>[Start Date]</w:t>
          </w:r>
        </w:p>
      </w:docPartBody>
    </w:docPart>
    <w:docPart>
      <w:docPartPr>
        <w:name w:val="B552E16B1EBBBD4B84A2581FC4D1CB05"/>
        <w:category>
          <w:name w:val="General"/>
          <w:gallery w:val="placeholder"/>
        </w:category>
        <w:types>
          <w:type w:val="bbPlcHdr"/>
        </w:types>
        <w:behaviors>
          <w:behavior w:val="content"/>
        </w:behaviors>
        <w:guid w:val="{1D4DDDBD-BC44-4746-AAD6-6408EAACA9B1}"/>
      </w:docPartPr>
      <w:docPartBody>
        <w:p w:rsidR="00AF117A" w:rsidRDefault="00AF117A" w:rsidP="00AF117A">
          <w:pPr>
            <w:pStyle w:val="B552E16B1EBBBD4B84A2581FC4D1CB05"/>
          </w:pPr>
          <w:r>
            <w:t>[End Date]</w:t>
          </w:r>
        </w:p>
      </w:docPartBody>
    </w:docPart>
    <w:docPart>
      <w:docPartPr>
        <w:name w:val="24D0CCAEDB46D2418CB7BA75B65C830F"/>
        <w:category>
          <w:name w:val="General"/>
          <w:gallery w:val="placeholder"/>
        </w:category>
        <w:types>
          <w:type w:val="bbPlcHdr"/>
        </w:types>
        <w:behaviors>
          <w:behavior w:val="content"/>
        </w:behaviors>
        <w:guid w:val="{A9967678-BEB1-0F4F-A8FF-4651AC7C712A}"/>
      </w:docPartPr>
      <w:docPartBody>
        <w:p w:rsidR="00AF117A" w:rsidRDefault="00AF117A" w:rsidP="00AF117A">
          <w:pPr>
            <w:pStyle w:val="24D0CCAEDB46D2418CB7BA75B65C830F"/>
          </w:pPr>
          <w:r>
            <w:t>[Start Date]</w:t>
          </w:r>
        </w:p>
      </w:docPartBody>
    </w:docPart>
    <w:docPart>
      <w:docPartPr>
        <w:name w:val="58A73FDF841A8C4696B68E31B3116E65"/>
        <w:category>
          <w:name w:val="General"/>
          <w:gallery w:val="placeholder"/>
        </w:category>
        <w:types>
          <w:type w:val="bbPlcHdr"/>
        </w:types>
        <w:behaviors>
          <w:behavior w:val="content"/>
        </w:behaviors>
        <w:guid w:val="{589C8CEF-B2B5-AB40-AF52-A376D2270479}"/>
      </w:docPartPr>
      <w:docPartBody>
        <w:p w:rsidR="00AF117A" w:rsidRDefault="00AF117A" w:rsidP="00AF117A">
          <w:pPr>
            <w:pStyle w:val="58A73FDF841A8C4696B68E31B3116E65"/>
          </w:pPr>
          <w:r>
            <w:t>[End Date]</w:t>
          </w:r>
        </w:p>
      </w:docPartBody>
    </w:docPart>
    <w:docPart>
      <w:docPartPr>
        <w:name w:val="6E3C6E21C3156B4199D47DF907440DA2"/>
        <w:category>
          <w:name w:val="General"/>
          <w:gallery w:val="placeholder"/>
        </w:category>
        <w:types>
          <w:type w:val="bbPlcHdr"/>
        </w:types>
        <w:behaviors>
          <w:behavior w:val="content"/>
        </w:behaviors>
        <w:guid w:val="{B41333EC-BCE1-4A43-A4A8-FA49D0ECF250}"/>
      </w:docPartPr>
      <w:docPartBody>
        <w:p w:rsidR="00AF117A" w:rsidRDefault="00AF117A" w:rsidP="00AF117A">
          <w:pPr>
            <w:pStyle w:val="6E3C6E21C3156B4199D47DF907440DA2"/>
          </w:pPr>
          <w:r>
            <w:t>[Start Date]</w:t>
          </w:r>
        </w:p>
      </w:docPartBody>
    </w:docPart>
    <w:docPart>
      <w:docPartPr>
        <w:name w:val="30DD70525578064A8B0825F185B949D2"/>
        <w:category>
          <w:name w:val="General"/>
          <w:gallery w:val="placeholder"/>
        </w:category>
        <w:types>
          <w:type w:val="bbPlcHdr"/>
        </w:types>
        <w:behaviors>
          <w:behavior w:val="content"/>
        </w:behaviors>
        <w:guid w:val="{47F144E7-265C-244C-9205-00DDD5287B21}"/>
      </w:docPartPr>
      <w:docPartBody>
        <w:p w:rsidR="00AF117A" w:rsidRDefault="00AF117A" w:rsidP="00AF117A">
          <w:pPr>
            <w:pStyle w:val="30DD70525578064A8B0825F185B949D2"/>
          </w:pPr>
          <w:r>
            <w:t>[Pick the Year]</w:t>
          </w:r>
        </w:p>
      </w:docPartBody>
    </w:docPart>
    <w:docPart>
      <w:docPartPr>
        <w:name w:val="8D966573BC90AF44B3E1B0F8F96F7D59"/>
        <w:category>
          <w:name w:val="General"/>
          <w:gallery w:val="placeholder"/>
        </w:category>
        <w:types>
          <w:type w:val="bbPlcHdr"/>
        </w:types>
        <w:behaviors>
          <w:behavior w:val="content"/>
        </w:behaviors>
        <w:guid w:val="{DF351B7D-0C54-CA4B-9591-F086DBE5CCDB}"/>
      </w:docPartPr>
      <w:docPartBody>
        <w:p w:rsidR="00A514CC" w:rsidRDefault="00E82C74" w:rsidP="00E82C74">
          <w:pPr>
            <w:pStyle w:val="8D966573BC90AF44B3E1B0F8F96F7D59"/>
          </w:pPr>
          <w:r>
            <w:t>[Start Date]</w:t>
          </w:r>
        </w:p>
      </w:docPartBody>
    </w:docPart>
    <w:docPart>
      <w:docPartPr>
        <w:name w:val="9D87B09BC3F5F64ABA2C64CE80F894B0"/>
        <w:category>
          <w:name w:val="General"/>
          <w:gallery w:val="placeholder"/>
        </w:category>
        <w:types>
          <w:type w:val="bbPlcHdr"/>
        </w:types>
        <w:behaviors>
          <w:behavior w:val="content"/>
        </w:behaviors>
        <w:guid w:val="{A75580BC-1DF4-1E49-B7BE-975B9FDF5157}"/>
      </w:docPartPr>
      <w:docPartBody>
        <w:p w:rsidR="00A514CC" w:rsidRDefault="00E82C74" w:rsidP="00E82C74">
          <w:pPr>
            <w:pStyle w:val="9D87B09BC3F5F64ABA2C64CE80F894B0"/>
          </w:pPr>
          <w:r>
            <w:t>[End Date]</w:t>
          </w:r>
        </w:p>
      </w:docPartBody>
    </w:docPart>
    <w:docPart>
      <w:docPartPr>
        <w:name w:val="1D75B813DB577D419216DAC9E04E049A"/>
        <w:category>
          <w:name w:val="General"/>
          <w:gallery w:val="placeholder"/>
        </w:category>
        <w:types>
          <w:type w:val="bbPlcHdr"/>
        </w:types>
        <w:behaviors>
          <w:behavior w:val="content"/>
        </w:behaviors>
        <w:guid w:val="{D6EE21DF-7D62-ED47-A936-00D3656A486A}"/>
      </w:docPartPr>
      <w:docPartBody>
        <w:p w:rsidR="00F97E60" w:rsidRDefault="00A514CC" w:rsidP="00A514CC">
          <w:pPr>
            <w:pStyle w:val="1D75B813DB577D419216DAC9E04E049A"/>
          </w:pPr>
          <w:r>
            <w:t>[Pick the Year]</w:t>
          </w:r>
        </w:p>
      </w:docPartBody>
    </w:docPart>
    <w:docPart>
      <w:docPartPr>
        <w:name w:val="37D2F270DE07F24EAB9A5476BF9805E9"/>
        <w:category>
          <w:name w:val="General"/>
          <w:gallery w:val="placeholder"/>
        </w:category>
        <w:types>
          <w:type w:val="bbPlcHdr"/>
        </w:types>
        <w:behaviors>
          <w:behavior w:val="content"/>
        </w:behaviors>
        <w:guid w:val="{7B38DB2D-2767-6646-9978-B5CCC6ED81AF}"/>
      </w:docPartPr>
      <w:docPartBody>
        <w:p w:rsidR="00F97E60" w:rsidRDefault="00A514CC" w:rsidP="00A514CC">
          <w:pPr>
            <w:pStyle w:val="37D2F270DE07F24EAB9A5476BF9805E9"/>
          </w:pPr>
          <w:r>
            <w:t>[Pick the Year]</w:t>
          </w:r>
        </w:p>
      </w:docPartBody>
    </w:docPart>
    <w:docPart>
      <w:docPartPr>
        <w:name w:val="6CA701FD138A604692CD72A6F5FE6DC8"/>
        <w:category>
          <w:name w:val="General"/>
          <w:gallery w:val="placeholder"/>
        </w:category>
        <w:types>
          <w:type w:val="bbPlcHdr"/>
        </w:types>
        <w:behaviors>
          <w:behavior w:val="content"/>
        </w:behaviors>
        <w:guid w:val="{FB117B10-984F-1646-B801-6F3677C1066D}"/>
      </w:docPartPr>
      <w:docPartBody>
        <w:p w:rsidR="00D607F0" w:rsidRDefault="00D607F0" w:rsidP="00D607F0">
          <w:pPr>
            <w:pStyle w:val="6CA701FD138A604692CD72A6F5FE6DC8"/>
          </w:pPr>
          <w:r>
            <w:t>[Pick the Year]</w:t>
          </w:r>
        </w:p>
      </w:docPartBody>
    </w:docPart>
    <w:docPart>
      <w:docPartPr>
        <w:name w:val="1614FC98D928DD4FB92803812A486E86"/>
        <w:category>
          <w:name w:val="General"/>
          <w:gallery w:val="placeholder"/>
        </w:category>
        <w:types>
          <w:type w:val="bbPlcHdr"/>
        </w:types>
        <w:behaviors>
          <w:behavior w:val="content"/>
        </w:behaviors>
        <w:guid w:val="{B2FE0F30-EFB7-4741-9301-6A7C0E786D22}"/>
      </w:docPartPr>
      <w:docPartBody>
        <w:p w:rsidR="00D607F0" w:rsidRDefault="00D607F0" w:rsidP="00D607F0">
          <w:pPr>
            <w:pStyle w:val="1614FC98D928DD4FB92803812A486E86"/>
          </w:pPr>
          <w:r>
            <w:t>[Pick the Year]</w:t>
          </w:r>
        </w:p>
      </w:docPartBody>
    </w:docPart>
    <w:docPart>
      <w:docPartPr>
        <w:name w:val="7B8ECF9BB3325946A1D49922EB38FC17"/>
        <w:category>
          <w:name w:val="General"/>
          <w:gallery w:val="placeholder"/>
        </w:category>
        <w:types>
          <w:type w:val="bbPlcHdr"/>
        </w:types>
        <w:behaviors>
          <w:behavior w:val="content"/>
        </w:behaviors>
        <w:guid w:val="{E942A046-E71B-054C-821E-9B82B3B0C349}"/>
      </w:docPartPr>
      <w:docPartBody>
        <w:p w:rsidR="00D607F0" w:rsidRDefault="00D607F0" w:rsidP="00D607F0">
          <w:pPr>
            <w:pStyle w:val="7B8ECF9BB3325946A1D49922EB38FC17"/>
          </w:pPr>
          <w:r>
            <w:t>[Pick the Year]</w:t>
          </w:r>
        </w:p>
      </w:docPartBody>
    </w:docPart>
    <w:docPart>
      <w:docPartPr>
        <w:name w:val="E55E941DECA03C43845B762E43B314E7"/>
        <w:category>
          <w:name w:val="General"/>
          <w:gallery w:val="placeholder"/>
        </w:category>
        <w:types>
          <w:type w:val="bbPlcHdr"/>
        </w:types>
        <w:behaviors>
          <w:behavior w:val="content"/>
        </w:behaviors>
        <w:guid w:val="{3D8FD750-3081-7C4B-8735-564704D66D8D}"/>
      </w:docPartPr>
      <w:docPartBody>
        <w:p w:rsidR="00D607F0" w:rsidRDefault="00D607F0" w:rsidP="00D607F0">
          <w:pPr>
            <w:pStyle w:val="E55E941DECA03C43845B762E43B314E7"/>
          </w:pPr>
          <w:r>
            <w:t>[Pick the Year]</w:t>
          </w:r>
        </w:p>
      </w:docPartBody>
    </w:docPart>
    <w:docPart>
      <w:docPartPr>
        <w:name w:val="C25B68DD2660814AAFDEC7BC20A4888A"/>
        <w:category>
          <w:name w:val="General"/>
          <w:gallery w:val="placeholder"/>
        </w:category>
        <w:types>
          <w:type w:val="bbPlcHdr"/>
        </w:types>
        <w:behaviors>
          <w:behavior w:val="content"/>
        </w:behaviors>
        <w:guid w:val="{C3DFDBDC-CC67-7648-9D59-0FDCAA68EF0C}"/>
      </w:docPartPr>
      <w:docPartBody>
        <w:p w:rsidR="00D607F0" w:rsidRDefault="00D607F0" w:rsidP="00D607F0">
          <w:pPr>
            <w:pStyle w:val="C25B68DD2660814AAFDEC7BC20A4888A"/>
          </w:pPr>
          <w:r>
            <w:t>[Pick the Year]</w:t>
          </w:r>
        </w:p>
      </w:docPartBody>
    </w:docPart>
    <w:docPart>
      <w:docPartPr>
        <w:name w:val="EF47DFAE821E1744BE38C8DAC0DCDC57"/>
        <w:category>
          <w:name w:val="General"/>
          <w:gallery w:val="placeholder"/>
        </w:category>
        <w:types>
          <w:type w:val="bbPlcHdr"/>
        </w:types>
        <w:behaviors>
          <w:behavior w:val="content"/>
        </w:behaviors>
        <w:guid w:val="{A6E6E82B-A9B0-A546-97C4-91E70A50DEC7}"/>
      </w:docPartPr>
      <w:docPartBody>
        <w:p w:rsidR="00D607F0" w:rsidRDefault="00D607F0" w:rsidP="00D607F0">
          <w:pPr>
            <w:pStyle w:val="EF47DFAE821E1744BE38C8DAC0DCDC57"/>
          </w:pPr>
          <w:r>
            <w:t>[Pick the Year]</w:t>
          </w:r>
        </w:p>
      </w:docPartBody>
    </w:docPart>
    <w:docPart>
      <w:docPartPr>
        <w:name w:val="6E8A499D7E6096498BDF6B9F4B0506AC"/>
        <w:category>
          <w:name w:val="General"/>
          <w:gallery w:val="placeholder"/>
        </w:category>
        <w:types>
          <w:type w:val="bbPlcHdr"/>
        </w:types>
        <w:behaviors>
          <w:behavior w:val="content"/>
        </w:behaviors>
        <w:guid w:val="{2A8D7B6B-011C-BE48-A13A-B78AC7E17D0B}"/>
      </w:docPartPr>
      <w:docPartBody>
        <w:p w:rsidR="00D607F0" w:rsidRDefault="00D607F0" w:rsidP="00D607F0">
          <w:pPr>
            <w:pStyle w:val="6E8A499D7E6096498BDF6B9F4B0506AC"/>
          </w:pPr>
          <w:r>
            <w:t>[Pick the Year]</w:t>
          </w:r>
        </w:p>
      </w:docPartBody>
    </w:docPart>
    <w:docPart>
      <w:docPartPr>
        <w:name w:val="41E3CBACAC2E7B4CB987B3A3C3681E69"/>
        <w:category>
          <w:name w:val="General"/>
          <w:gallery w:val="placeholder"/>
        </w:category>
        <w:types>
          <w:type w:val="bbPlcHdr"/>
        </w:types>
        <w:behaviors>
          <w:behavior w:val="content"/>
        </w:behaviors>
        <w:guid w:val="{67BCBA34-C79A-C540-9047-498DB53772FE}"/>
      </w:docPartPr>
      <w:docPartBody>
        <w:p w:rsidR="00D607F0" w:rsidRDefault="00D607F0" w:rsidP="00D607F0">
          <w:pPr>
            <w:pStyle w:val="41E3CBACAC2E7B4CB987B3A3C3681E69"/>
          </w:pPr>
          <w:r>
            <w:t>[Pick the Year]</w:t>
          </w:r>
        </w:p>
      </w:docPartBody>
    </w:docPart>
    <w:docPart>
      <w:docPartPr>
        <w:name w:val="C6A72CA74AC02A4DB81A6AC41858C46F"/>
        <w:category>
          <w:name w:val="General"/>
          <w:gallery w:val="placeholder"/>
        </w:category>
        <w:types>
          <w:type w:val="bbPlcHdr"/>
        </w:types>
        <w:behaviors>
          <w:behavior w:val="content"/>
        </w:behaviors>
        <w:guid w:val="{B6C2622F-F424-DA46-87C9-834AB85E619D}"/>
      </w:docPartPr>
      <w:docPartBody>
        <w:p w:rsidR="00D607F0" w:rsidRDefault="00D607F0" w:rsidP="00D607F0">
          <w:pPr>
            <w:pStyle w:val="C6A72CA74AC02A4DB81A6AC41858C46F"/>
          </w:pPr>
          <w:r>
            <w:t>[Pick the Year]</w:t>
          </w:r>
        </w:p>
      </w:docPartBody>
    </w:docPart>
    <w:docPart>
      <w:docPartPr>
        <w:name w:val="A12BAFB88C883A45869B3F6BDC9E2026"/>
        <w:category>
          <w:name w:val="General"/>
          <w:gallery w:val="placeholder"/>
        </w:category>
        <w:types>
          <w:type w:val="bbPlcHdr"/>
        </w:types>
        <w:behaviors>
          <w:behavior w:val="content"/>
        </w:behaviors>
        <w:guid w:val="{7E2C7047-A884-844B-B4D3-8E7CB247D07C}"/>
      </w:docPartPr>
      <w:docPartBody>
        <w:p w:rsidR="00D607F0" w:rsidRDefault="00D607F0" w:rsidP="00D607F0">
          <w:pPr>
            <w:pStyle w:val="A12BAFB88C883A45869B3F6BDC9E2026"/>
          </w:pPr>
          <w:r>
            <w:t>[Pick the Year]</w:t>
          </w:r>
        </w:p>
      </w:docPartBody>
    </w:docPart>
    <w:docPart>
      <w:docPartPr>
        <w:name w:val="9E37DA2E957E424195B822687183D1C4"/>
        <w:category>
          <w:name w:val="General"/>
          <w:gallery w:val="placeholder"/>
        </w:category>
        <w:types>
          <w:type w:val="bbPlcHdr"/>
        </w:types>
        <w:behaviors>
          <w:behavior w:val="content"/>
        </w:behaviors>
        <w:guid w:val="{50695790-9DCA-C849-9305-EC6C945CD110}"/>
      </w:docPartPr>
      <w:docPartBody>
        <w:p w:rsidR="00D607F0" w:rsidRDefault="00D607F0" w:rsidP="00D607F0">
          <w:pPr>
            <w:pStyle w:val="9E37DA2E957E424195B822687183D1C4"/>
          </w:pPr>
          <w:r>
            <w:t>[Pick the Year]</w:t>
          </w:r>
        </w:p>
      </w:docPartBody>
    </w:docPart>
    <w:docPart>
      <w:docPartPr>
        <w:name w:val="7577D9683085A840A3C32F0FDF2F2FAD"/>
        <w:category>
          <w:name w:val="General"/>
          <w:gallery w:val="placeholder"/>
        </w:category>
        <w:types>
          <w:type w:val="bbPlcHdr"/>
        </w:types>
        <w:behaviors>
          <w:behavior w:val="content"/>
        </w:behaviors>
        <w:guid w:val="{246140E9-477E-5647-82E0-4C369A74A5F3}"/>
      </w:docPartPr>
      <w:docPartBody>
        <w:p w:rsidR="00D607F0" w:rsidRDefault="00D607F0" w:rsidP="00D607F0">
          <w:pPr>
            <w:pStyle w:val="7577D9683085A840A3C32F0FDF2F2FAD"/>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67"/>
    <w:rsid w:val="0078110D"/>
    <w:rsid w:val="00A45C67"/>
    <w:rsid w:val="00A514CC"/>
    <w:rsid w:val="00A51B73"/>
    <w:rsid w:val="00AF117A"/>
    <w:rsid w:val="00D607F0"/>
    <w:rsid w:val="00E82C74"/>
    <w:rsid w:val="00F9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F8B2A10C8A84B9D1468305F87B9BD">
    <w:name w:val="389F8B2A10C8A84B9D1468305F87B9BD"/>
  </w:style>
  <w:style w:type="paragraph" w:customStyle="1" w:styleId="1D9EB7CFE144524DA0B9768AA8E873E4">
    <w:name w:val="1D9EB7CFE144524DA0B9768AA8E873E4"/>
  </w:style>
  <w:style w:type="paragraph" w:customStyle="1" w:styleId="54621CF38A2646469BD6554FE4B22699">
    <w:name w:val="54621CF38A2646469BD6554FE4B22699"/>
  </w:style>
  <w:style w:type="paragraph" w:customStyle="1" w:styleId="6DD5297AD57DD1419FC4AB7F2AAB04D1">
    <w:name w:val="6DD5297AD57DD1419FC4AB7F2AAB04D1"/>
  </w:style>
  <w:style w:type="paragraph" w:customStyle="1" w:styleId="2CE7AE13520D9944A348047BD10D135C">
    <w:name w:val="2CE7AE13520D9944A348047BD10D135C"/>
  </w:style>
  <w:style w:type="paragraph" w:customStyle="1" w:styleId="A3CFA105A2574B4A8B2730DBC4E8FD20">
    <w:name w:val="A3CFA105A2574B4A8B2730DBC4E8FD20"/>
  </w:style>
  <w:style w:type="paragraph" w:customStyle="1" w:styleId="D7495B15288CCA41BE04148AE9CE05E9">
    <w:name w:val="D7495B15288CCA41BE04148AE9CE05E9"/>
  </w:style>
  <w:style w:type="paragraph" w:customStyle="1" w:styleId="1FA1B172E2530247AF1094BC3BBD9FD9">
    <w:name w:val="1FA1B172E2530247AF1094BC3BBD9FD9"/>
  </w:style>
  <w:style w:type="paragraph" w:customStyle="1" w:styleId="EBA87CF540BEEF41B8664CAF7A04F239">
    <w:name w:val="EBA87CF540BEEF41B8664CAF7A04F239"/>
  </w:style>
  <w:style w:type="paragraph" w:customStyle="1" w:styleId="6F45EE9B3A6C3648A26E1E73F4BC00FF">
    <w:name w:val="6F45EE9B3A6C3648A26E1E73F4BC00FF"/>
  </w:style>
  <w:style w:type="paragraph" w:customStyle="1" w:styleId="383746CBE7E3AC4491CFFB6509843F2C">
    <w:name w:val="383746CBE7E3AC4491CFFB6509843F2C"/>
  </w:style>
  <w:style w:type="paragraph" w:customStyle="1" w:styleId="07792129116F954DA28BEC323A7F5DE9">
    <w:name w:val="07792129116F954DA28BEC323A7F5DE9"/>
  </w:style>
  <w:style w:type="paragraph" w:customStyle="1" w:styleId="BEDD33D2428345489DCF19482F3DCF14">
    <w:name w:val="BEDD33D2428345489DCF19482F3DCF14"/>
  </w:style>
  <w:style w:type="paragraph" w:customStyle="1" w:styleId="D82C0CAFF1FC8C4ABB75C430132654CB">
    <w:name w:val="D82C0CAFF1FC8C4ABB75C430132654CB"/>
  </w:style>
  <w:style w:type="paragraph" w:customStyle="1" w:styleId="8097D38CEDE0F54EAA6CEE46C471003C">
    <w:name w:val="8097D38CEDE0F54EAA6CEE46C471003C"/>
  </w:style>
  <w:style w:type="paragraph" w:customStyle="1" w:styleId="1E33B2F7AD0ED748A1AEADD3829C7B05">
    <w:name w:val="1E33B2F7AD0ED748A1AEADD3829C7B05"/>
  </w:style>
  <w:style w:type="paragraph" w:customStyle="1" w:styleId="C9CA788B76310B4A9642D978611569E9">
    <w:name w:val="C9CA788B76310B4A9642D978611569E9"/>
  </w:style>
  <w:style w:type="paragraph" w:customStyle="1" w:styleId="F1B5E081875FB047A0718AE007CDB1E6">
    <w:name w:val="F1B5E081875FB047A0718AE007CDB1E6"/>
  </w:style>
  <w:style w:type="paragraph" w:customStyle="1" w:styleId="335AA233FCFD09498F9A8EE465F0A240">
    <w:name w:val="335AA233FCFD09498F9A8EE465F0A240"/>
  </w:style>
  <w:style w:type="paragraph" w:customStyle="1" w:styleId="03D64951891AA44EB1949C0C9242A339">
    <w:name w:val="03D64951891AA44EB1949C0C9242A339"/>
  </w:style>
  <w:style w:type="paragraph" w:customStyle="1" w:styleId="99A8A3B51E4364499A748630616FA01D">
    <w:name w:val="99A8A3B51E4364499A748630616FA01D"/>
  </w:style>
  <w:style w:type="paragraph" w:customStyle="1" w:styleId="6CAED6C30217CD4DBB7BB9CFB77C487C">
    <w:name w:val="6CAED6C30217CD4DBB7BB9CFB77C487C"/>
  </w:style>
  <w:style w:type="paragraph" w:customStyle="1" w:styleId="C04557D3CBC8E843BF09335BCEFA8BB2">
    <w:name w:val="C04557D3CBC8E843BF09335BCEFA8BB2"/>
  </w:style>
  <w:style w:type="paragraph" w:customStyle="1" w:styleId="1546AD7800299548BE5705D19DEA99A9">
    <w:name w:val="1546AD7800299548BE5705D19DEA99A9"/>
  </w:style>
  <w:style w:type="paragraph" w:customStyle="1" w:styleId="16BB5DD900F19443B190279113031742">
    <w:name w:val="16BB5DD900F19443B190279113031742"/>
  </w:style>
  <w:style w:type="paragraph" w:customStyle="1" w:styleId="D5A53E8046C0C6499DB2092CD0274465">
    <w:name w:val="D5A53E8046C0C6499DB2092CD0274465"/>
  </w:style>
  <w:style w:type="paragraph" w:customStyle="1" w:styleId="DBD535DB083AE54AB4F05ECDE59A0AF0">
    <w:name w:val="DBD535DB083AE54AB4F05ECDE59A0AF0"/>
  </w:style>
  <w:style w:type="paragraph" w:customStyle="1" w:styleId="1D87839E50115C41BC121459E3B613CB">
    <w:name w:val="1D87839E50115C41BC121459E3B613CB"/>
  </w:style>
  <w:style w:type="paragraph" w:customStyle="1" w:styleId="F217CA984F390243BD0623CFD5B432BD">
    <w:name w:val="F217CA984F390243BD0623CFD5B432BD"/>
  </w:style>
  <w:style w:type="paragraph" w:customStyle="1" w:styleId="83B473D28B52B94294C022ACBDEE28F2">
    <w:name w:val="83B473D28B52B94294C022ACBDEE28F2"/>
  </w:style>
  <w:style w:type="paragraph" w:customStyle="1" w:styleId="4E0FDC008F89B1429EA4F7B752CF3193">
    <w:name w:val="4E0FDC008F89B1429EA4F7B752CF3193"/>
  </w:style>
  <w:style w:type="paragraph" w:customStyle="1" w:styleId="D861A3110B9FF246BE6463067D910DA7">
    <w:name w:val="D861A3110B9FF246BE6463067D910DA7"/>
  </w:style>
  <w:style w:type="paragraph" w:customStyle="1" w:styleId="A1585F4AECDA324FB06862AED602013C">
    <w:name w:val="A1585F4AECDA324FB06862AED602013C"/>
  </w:style>
  <w:style w:type="paragraph" w:customStyle="1" w:styleId="967DF29B698D8E4CAEEE6A1990A6D700">
    <w:name w:val="967DF29B698D8E4CAEEE6A1990A6D700"/>
  </w:style>
  <w:style w:type="paragraph" w:customStyle="1" w:styleId="0935CF89BAED1E44B4700E84E707FED1">
    <w:name w:val="0935CF89BAED1E44B4700E84E707FED1"/>
  </w:style>
  <w:style w:type="paragraph" w:customStyle="1" w:styleId="02A81BF9E33EED4699EF3CD49A47EAB7">
    <w:name w:val="02A81BF9E33EED4699EF3CD49A47EAB7"/>
  </w:style>
  <w:style w:type="paragraph" w:customStyle="1" w:styleId="9B26E224520A5D4A8DEEF37FA83C921B">
    <w:name w:val="9B26E224520A5D4A8DEEF37FA83C921B"/>
  </w:style>
  <w:style w:type="paragraph" w:customStyle="1" w:styleId="BAC3D2729246F84B9492A977813CD08F">
    <w:name w:val="BAC3D2729246F84B9492A977813CD08F"/>
  </w:style>
  <w:style w:type="paragraph" w:customStyle="1" w:styleId="5C8D1B2478083449A34B83D067A3300F">
    <w:name w:val="5C8D1B2478083449A34B83D067A3300F"/>
  </w:style>
  <w:style w:type="paragraph" w:customStyle="1" w:styleId="737DD5DEFFF3414D9554FDBFBF92E0CB">
    <w:name w:val="737DD5DEFFF3414D9554FDBFBF92E0CB"/>
  </w:style>
  <w:style w:type="paragraph" w:customStyle="1" w:styleId="6753009618091F4FB6774BC1141E1EE9">
    <w:name w:val="6753009618091F4FB6774BC1141E1EE9"/>
  </w:style>
  <w:style w:type="paragraph" w:customStyle="1" w:styleId="0D3812684287DA449F153F6DC5DC720B">
    <w:name w:val="0D3812684287DA449F153F6DC5DC720B"/>
  </w:style>
  <w:style w:type="paragraph" w:customStyle="1" w:styleId="E5D5A21EE49F4B4BA379C09BF002275C">
    <w:name w:val="E5D5A21EE49F4B4BA379C09BF002275C"/>
  </w:style>
  <w:style w:type="paragraph" w:customStyle="1" w:styleId="BD8B51A0F0B3EF42B57288551085C463">
    <w:name w:val="BD8B51A0F0B3EF42B57288551085C463"/>
  </w:style>
  <w:style w:type="paragraph" w:customStyle="1" w:styleId="D9305C6C8C20CB4A8391C4209873C6B9">
    <w:name w:val="D9305C6C8C20CB4A8391C4209873C6B9"/>
  </w:style>
  <w:style w:type="paragraph" w:customStyle="1" w:styleId="98BB0BDF7683314BADE86F86F72F9EBC">
    <w:name w:val="98BB0BDF7683314BADE86F86F72F9EBC"/>
  </w:style>
  <w:style w:type="paragraph" w:customStyle="1" w:styleId="F6DF154297626A4295699E021A8F23C3">
    <w:name w:val="F6DF154297626A4295699E021A8F23C3"/>
  </w:style>
  <w:style w:type="paragraph" w:customStyle="1" w:styleId="3891D7D3EE50A748BBDBDE4C71BB8EB8">
    <w:name w:val="3891D7D3EE50A748BBDBDE4C71BB8EB8"/>
  </w:style>
  <w:style w:type="paragraph" w:customStyle="1" w:styleId="C5B8791ECB67DD4AA02168EF0DF701F5">
    <w:name w:val="C5B8791ECB67DD4AA02168EF0DF701F5"/>
  </w:style>
  <w:style w:type="paragraph" w:customStyle="1" w:styleId="7DAB6324B3037A4B864B71FAE52865EC">
    <w:name w:val="7DAB6324B3037A4B864B71FAE52865EC"/>
  </w:style>
  <w:style w:type="paragraph" w:customStyle="1" w:styleId="AA233FFCDC559C4FAA97521F7BD77429">
    <w:name w:val="AA233FFCDC559C4FAA97521F7BD77429"/>
  </w:style>
  <w:style w:type="paragraph" w:customStyle="1" w:styleId="065DAEE41B9B4C48B19A3EF3901A0D53">
    <w:name w:val="065DAEE41B9B4C48B19A3EF3901A0D53"/>
  </w:style>
  <w:style w:type="paragraph" w:customStyle="1" w:styleId="734420D6941FE24096BE7999922CD58C">
    <w:name w:val="734420D6941FE24096BE7999922CD58C"/>
  </w:style>
  <w:style w:type="paragraph" w:customStyle="1" w:styleId="EB0C3BE887EFD9448ABDAFFF9BDD8E43">
    <w:name w:val="EB0C3BE887EFD9448ABDAFFF9BDD8E43"/>
  </w:style>
  <w:style w:type="paragraph" w:customStyle="1" w:styleId="9CE3B1E56A8DA84E8375FFE35DBF5E7B">
    <w:name w:val="9CE3B1E56A8DA84E8375FFE35DBF5E7B"/>
  </w:style>
  <w:style w:type="paragraph" w:customStyle="1" w:styleId="7EF8B9B67C417640812390184C4E8A9E">
    <w:name w:val="7EF8B9B67C417640812390184C4E8A9E"/>
  </w:style>
  <w:style w:type="paragraph" w:customStyle="1" w:styleId="1B9E6CAFEC8E5B40AD94FC11DBA5ED4A">
    <w:name w:val="1B9E6CAFEC8E5B40AD94FC11DBA5ED4A"/>
  </w:style>
  <w:style w:type="paragraph" w:customStyle="1" w:styleId="BA86880DC41AF640BE0D65F73F531442">
    <w:name w:val="BA86880DC41AF640BE0D65F73F531442"/>
  </w:style>
  <w:style w:type="paragraph" w:customStyle="1" w:styleId="261F85A0F4C19540BDF092CE2A0F32CE">
    <w:name w:val="261F85A0F4C19540BDF092CE2A0F32CE"/>
  </w:style>
  <w:style w:type="paragraph" w:customStyle="1" w:styleId="DCB7383D2B8D0C4C9C0AB71CBFCB6689">
    <w:name w:val="DCB7383D2B8D0C4C9C0AB71CBFCB6689"/>
  </w:style>
  <w:style w:type="paragraph" w:customStyle="1" w:styleId="8A6B6549CF55E34984C5CB140CE10BDA">
    <w:name w:val="8A6B6549CF55E34984C5CB140CE10BDA"/>
  </w:style>
  <w:style w:type="paragraph" w:customStyle="1" w:styleId="90FF36A52B4C6E43BC130745024DE791">
    <w:name w:val="90FF36A52B4C6E43BC130745024DE791"/>
  </w:style>
  <w:style w:type="paragraph" w:customStyle="1" w:styleId="48E1C161612B3C4BBAE6CA36FA7BDFB5">
    <w:name w:val="48E1C161612B3C4BBAE6CA36FA7BDFB5"/>
  </w:style>
  <w:style w:type="paragraph" w:customStyle="1" w:styleId="70BA7D8755A0AF4896BF10DA5D8CDB62">
    <w:name w:val="70BA7D8755A0AF4896BF10DA5D8CDB62"/>
  </w:style>
  <w:style w:type="paragraph" w:customStyle="1" w:styleId="56769CEEFAD23D418C96B39D129E92EF">
    <w:name w:val="56769CEEFAD23D418C96B39D129E92EF"/>
  </w:style>
  <w:style w:type="paragraph" w:customStyle="1" w:styleId="D457526062023D4FB8F0DC5ABD653AB3">
    <w:name w:val="D457526062023D4FB8F0DC5ABD653AB3"/>
  </w:style>
  <w:style w:type="paragraph" w:customStyle="1" w:styleId="EBEAD489A2B14B498769C4B22F5A131C">
    <w:name w:val="EBEAD489A2B14B498769C4B22F5A131C"/>
  </w:style>
  <w:style w:type="paragraph" w:customStyle="1" w:styleId="CB5314A56997F84A8CEBDA3C593552C2">
    <w:name w:val="CB5314A56997F84A8CEBDA3C593552C2"/>
  </w:style>
  <w:style w:type="paragraph" w:customStyle="1" w:styleId="DC9FE7978FAA884E98806FCDCC4AB2FA">
    <w:name w:val="DC9FE7978FAA884E98806FCDCC4AB2FA"/>
  </w:style>
  <w:style w:type="paragraph" w:customStyle="1" w:styleId="B7961298C50B7248BDBEB23EEF03912F">
    <w:name w:val="B7961298C50B7248BDBEB23EEF03912F"/>
  </w:style>
  <w:style w:type="paragraph" w:customStyle="1" w:styleId="C475CB71E66F4E438A6AB4D7B69BAF38">
    <w:name w:val="C475CB71E66F4E438A6AB4D7B69BAF38"/>
  </w:style>
  <w:style w:type="paragraph" w:customStyle="1" w:styleId="672375A1A2A70B4598705D91E707DCE4">
    <w:name w:val="672375A1A2A70B4598705D91E707DCE4"/>
  </w:style>
  <w:style w:type="paragraph" w:customStyle="1" w:styleId="5A178847516A0D4B9EA805BC36AD758F">
    <w:name w:val="5A178847516A0D4B9EA805BC36AD758F"/>
  </w:style>
  <w:style w:type="paragraph" w:customStyle="1" w:styleId="E7F10FBEB976C941BCDD94997A6598F3">
    <w:name w:val="E7F10FBEB976C941BCDD94997A6598F3"/>
  </w:style>
  <w:style w:type="paragraph" w:customStyle="1" w:styleId="205CF6C855846C40BD4B70CFBA9FEBD8">
    <w:name w:val="205CF6C855846C40BD4B70CFBA9FEBD8"/>
  </w:style>
  <w:style w:type="character" w:styleId="PlaceholderText">
    <w:name w:val="Placeholder Text"/>
    <w:basedOn w:val="DefaultParagraphFont"/>
    <w:uiPriority w:val="99"/>
    <w:semiHidden/>
    <w:rPr>
      <w:color w:val="808080"/>
    </w:rPr>
  </w:style>
  <w:style w:type="paragraph" w:customStyle="1" w:styleId="8E7C727D9251C84695B7185AFBF64622">
    <w:name w:val="8E7C727D9251C84695B7185AFBF64622"/>
  </w:style>
  <w:style w:type="paragraph" w:customStyle="1" w:styleId="29A9AC37C6625C4FBEA23953A9018141">
    <w:name w:val="29A9AC37C6625C4FBEA23953A9018141"/>
    <w:rsid w:val="00A45C67"/>
  </w:style>
  <w:style w:type="paragraph" w:customStyle="1" w:styleId="34A89C51E6C0BE4BBBFC50174D3AF5DA">
    <w:name w:val="34A89C51E6C0BE4BBBFC50174D3AF5DA"/>
    <w:rsid w:val="00A45C67"/>
  </w:style>
  <w:style w:type="paragraph" w:customStyle="1" w:styleId="F682CE816777A249834657A1B32CF41B">
    <w:name w:val="F682CE816777A249834657A1B32CF41B"/>
    <w:rsid w:val="00A45C67"/>
  </w:style>
  <w:style w:type="paragraph" w:customStyle="1" w:styleId="7398A32B62700C4FA93B6458CDD0644C">
    <w:name w:val="7398A32B62700C4FA93B6458CDD0644C"/>
    <w:rsid w:val="00A45C67"/>
  </w:style>
  <w:style w:type="paragraph" w:customStyle="1" w:styleId="D777111A591B5241ABB54334E5865835">
    <w:name w:val="D777111A591B5241ABB54334E5865835"/>
    <w:rsid w:val="00A45C67"/>
  </w:style>
  <w:style w:type="paragraph" w:customStyle="1" w:styleId="3A016F2108224C4F815C4732851D5DC8">
    <w:name w:val="3A016F2108224C4F815C4732851D5DC8"/>
    <w:rsid w:val="00A45C67"/>
  </w:style>
  <w:style w:type="paragraph" w:customStyle="1" w:styleId="8B2AF787B2AE9E4A86D23D61CF0B7F2A">
    <w:name w:val="8B2AF787B2AE9E4A86D23D61CF0B7F2A"/>
    <w:rsid w:val="00A45C67"/>
  </w:style>
  <w:style w:type="paragraph" w:customStyle="1" w:styleId="BEB3D26B018E1D47A1EDAE3D7F09CB56">
    <w:name w:val="BEB3D26B018E1D47A1EDAE3D7F09CB56"/>
    <w:rsid w:val="00A45C67"/>
  </w:style>
  <w:style w:type="paragraph" w:customStyle="1" w:styleId="02C64FD215512144820066CD86F5B6BD">
    <w:name w:val="02C64FD215512144820066CD86F5B6BD"/>
    <w:rsid w:val="00A45C67"/>
  </w:style>
  <w:style w:type="paragraph" w:customStyle="1" w:styleId="0D00C604AA15F14581D6F4476C90EE7A">
    <w:name w:val="0D00C604AA15F14581D6F4476C90EE7A"/>
    <w:rsid w:val="00A45C67"/>
  </w:style>
  <w:style w:type="paragraph" w:customStyle="1" w:styleId="E26244DBECEC4243B297F8C5D9744194">
    <w:name w:val="E26244DBECEC4243B297F8C5D9744194"/>
    <w:rsid w:val="00A45C67"/>
  </w:style>
  <w:style w:type="paragraph" w:customStyle="1" w:styleId="2A69155D3BA5E745B4B0FBB711D1458E">
    <w:name w:val="2A69155D3BA5E745B4B0FBB711D1458E"/>
    <w:rsid w:val="00A45C67"/>
  </w:style>
  <w:style w:type="paragraph" w:customStyle="1" w:styleId="A8703C0FBCE49047B7748E27BC8A333A">
    <w:name w:val="A8703C0FBCE49047B7748E27BC8A333A"/>
    <w:rsid w:val="00A45C67"/>
  </w:style>
  <w:style w:type="paragraph" w:customStyle="1" w:styleId="0E5D94D92D2C4F4886CE8F980B7D56DC">
    <w:name w:val="0E5D94D92D2C4F4886CE8F980B7D56DC"/>
    <w:rsid w:val="00A45C67"/>
  </w:style>
  <w:style w:type="paragraph" w:customStyle="1" w:styleId="632FCEA9C9B0444699A98F538C309347">
    <w:name w:val="632FCEA9C9B0444699A98F538C309347"/>
    <w:rsid w:val="00A45C67"/>
  </w:style>
  <w:style w:type="paragraph" w:customStyle="1" w:styleId="2E107A8CB3034746901222BC7939C05A">
    <w:name w:val="2E107A8CB3034746901222BC7939C05A"/>
    <w:rsid w:val="00A45C67"/>
  </w:style>
  <w:style w:type="paragraph" w:customStyle="1" w:styleId="FF5A241199988349B8FFB428000AB333">
    <w:name w:val="FF5A241199988349B8FFB428000AB333"/>
    <w:rsid w:val="00A45C67"/>
  </w:style>
  <w:style w:type="paragraph" w:customStyle="1" w:styleId="B460EAB2E0B8954498958959D2C5CA4D">
    <w:name w:val="B460EAB2E0B8954498958959D2C5CA4D"/>
    <w:rsid w:val="00A45C67"/>
  </w:style>
  <w:style w:type="paragraph" w:customStyle="1" w:styleId="24FDC09A76E1144FB3F8F032059BDA9B">
    <w:name w:val="24FDC09A76E1144FB3F8F032059BDA9B"/>
    <w:rsid w:val="00A45C67"/>
  </w:style>
  <w:style w:type="paragraph" w:customStyle="1" w:styleId="6E49BC82B9814D4D9E2D071585605CB3">
    <w:name w:val="6E49BC82B9814D4D9E2D071585605CB3"/>
    <w:rsid w:val="00A45C67"/>
  </w:style>
  <w:style w:type="paragraph" w:customStyle="1" w:styleId="439BB9760864A44F8F87FA636F9F770F">
    <w:name w:val="439BB9760864A44F8F87FA636F9F770F"/>
    <w:rsid w:val="00A45C67"/>
  </w:style>
  <w:style w:type="paragraph" w:customStyle="1" w:styleId="21E96D37E2C65D44B03672C977A0882A">
    <w:name w:val="21E96D37E2C65D44B03672C977A0882A"/>
    <w:rsid w:val="00A45C67"/>
  </w:style>
  <w:style w:type="paragraph" w:customStyle="1" w:styleId="294450D79D6DC643B49E1D2C69A45ED9">
    <w:name w:val="294450D79D6DC643B49E1D2C69A45ED9"/>
    <w:rsid w:val="00A45C67"/>
  </w:style>
  <w:style w:type="paragraph" w:customStyle="1" w:styleId="C364D8A769264B4F949DAC4383C7837B">
    <w:name w:val="C364D8A769264B4F949DAC4383C7837B"/>
    <w:rsid w:val="00A45C67"/>
  </w:style>
  <w:style w:type="paragraph" w:customStyle="1" w:styleId="4AC1A8EA8065A14D8AD70018144007CE">
    <w:name w:val="4AC1A8EA8065A14D8AD70018144007CE"/>
    <w:rsid w:val="00A45C67"/>
  </w:style>
  <w:style w:type="paragraph" w:customStyle="1" w:styleId="283AA1D4D0ABA84DB31BCB9FF086A107">
    <w:name w:val="283AA1D4D0ABA84DB31BCB9FF086A107"/>
    <w:rsid w:val="00A45C67"/>
  </w:style>
  <w:style w:type="paragraph" w:customStyle="1" w:styleId="2F13BEC0B1B2AF488B093C4073D4FE37">
    <w:name w:val="2F13BEC0B1B2AF488B093C4073D4FE37"/>
    <w:rsid w:val="00A45C67"/>
  </w:style>
  <w:style w:type="paragraph" w:customStyle="1" w:styleId="6166B70A69408242B459510B05A70A47">
    <w:name w:val="6166B70A69408242B459510B05A70A47"/>
    <w:rsid w:val="00A45C67"/>
  </w:style>
  <w:style w:type="paragraph" w:customStyle="1" w:styleId="4A470B364357A74DA6CF6CA8CF9656C4">
    <w:name w:val="4A470B364357A74DA6CF6CA8CF9656C4"/>
    <w:rsid w:val="00A45C67"/>
  </w:style>
  <w:style w:type="paragraph" w:customStyle="1" w:styleId="D6C09BFC34B3324A90CA385F7A1EB427">
    <w:name w:val="D6C09BFC34B3324A90CA385F7A1EB427"/>
    <w:rsid w:val="00A45C67"/>
  </w:style>
  <w:style w:type="paragraph" w:customStyle="1" w:styleId="4FC356E3A93F4C46A5072F27EB8ACC88">
    <w:name w:val="4FC356E3A93F4C46A5072F27EB8ACC88"/>
    <w:rsid w:val="00A45C67"/>
  </w:style>
  <w:style w:type="paragraph" w:customStyle="1" w:styleId="7F9BA58EE04D6044A6BB79392ED2C35A">
    <w:name w:val="7F9BA58EE04D6044A6BB79392ED2C35A"/>
    <w:rsid w:val="00A45C67"/>
  </w:style>
  <w:style w:type="paragraph" w:customStyle="1" w:styleId="989532BE6C103D47A645E3ABFB742187">
    <w:name w:val="989532BE6C103D47A645E3ABFB742187"/>
    <w:rsid w:val="00A45C67"/>
  </w:style>
  <w:style w:type="paragraph" w:customStyle="1" w:styleId="C79820D0D151084596C6FDFFDE527079">
    <w:name w:val="C79820D0D151084596C6FDFFDE527079"/>
    <w:rsid w:val="00A45C67"/>
  </w:style>
  <w:style w:type="paragraph" w:customStyle="1" w:styleId="6D428AD216E7DF4E9AE72DDFD16C6812">
    <w:name w:val="6D428AD216E7DF4E9AE72DDFD16C6812"/>
    <w:rsid w:val="00AF117A"/>
  </w:style>
  <w:style w:type="paragraph" w:customStyle="1" w:styleId="55F1BF0D00ACAE448310606AAEEAFFF6">
    <w:name w:val="55F1BF0D00ACAE448310606AAEEAFFF6"/>
    <w:rsid w:val="00AF117A"/>
  </w:style>
  <w:style w:type="paragraph" w:customStyle="1" w:styleId="679D98039B5E634CAB66B88817B6163C">
    <w:name w:val="679D98039B5E634CAB66B88817B6163C"/>
    <w:rsid w:val="00AF117A"/>
  </w:style>
  <w:style w:type="paragraph" w:customStyle="1" w:styleId="81866239ABD2D04089F36C1D169E4B7F">
    <w:name w:val="81866239ABD2D04089F36C1D169E4B7F"/>
    <w:rsid w:val="00AF117A"/>
  </w:style>
  <w:style w:type="paragraph" w:customStyle="1" w:styleId="6B1833E2FC557D48811CDBFEAEAFCE55">
    <w:name w:val="6B1833E2FC557D48811CDBFEAEAFCE55"/>
    <w:rsid w:val="00AF117A"/>
  </w:style>
  <w:style w:type="paragraph" w:customStyle="1" w:styleId="78DB68E181DF6F479EA5CA696917F55F">
    <w:name w:val="78DB68E181DF6F479EA5CA696917F55F"/>
    <w:rsid w:val="00AF117A"/>
  </w:style>
  <w:style w:type="paragraph" w:customStyle="1" w:styleId="9603F74FF98E9243B0AE258CF164FC46">
    <w:name w:val="9603F74FF98E9243B0AE258CF164FC46"/>
    <w:rsid w:val="00AF117A"/>
  </w:style>
  <w:style w:type="paragraph" w:customStyle="1" w:styleId="B552E16B1EBBBD4B84A2581FC4D1CB05">
    <w:name w:val="B552E16B1EBBBD4B84A2581FC4D1CB05"/>
    <w:rsid w:val="00AF117A"/>
  </w:style>
  <w:style w:type="paragraph" w:customStyle="1" w:styleId="24D0CCAEDB46D2418CB7BA75B65C830F">
    <w:name w:val="24D0CCAEDB46D2418CB7BA75B65C830F"/>
    <w:rsid w:val="00AF117A"/>
  </w:style>
  <w:style w:type="paragraph" w:customStyle="1" w:styleId="58A73FDF841A8C4696B68E31B3116E65">
    <w:name w:val="58A73FDF841A8C4696B68E31B3116E65"/>
    <w:rsid w:val="00AF117A"/>
  </w:style>
  <w:style w:type="paragraph" w:customStyle="1" w:styleId="6E3C6E21C3156B4199D47DF907440DA2">
    <w:name w:val="6E3C6E21C3156B4199D47DF907440DA2"/>
    <w:rsid w:val="00AF117A"/>
  </w:style>
  <w:style w:type="paragraph" w:customStyle="1" w:styleId="11D0EE8E026BB84899E111CDB91F91CB">
    <w:name w:val="11D0EE8E026BB84899E111CDB91F91CB"/>
    <w:rsid w:val="00AF117A"/>
  </w:style>
  <w:style w:type="paragraph" w:customStyle="1" w:styleId="30DD70525578064A8B0825F185B949D2">
    <w:name w:val="30DD70525578064A8B0825F185B949D2"/>
    <w:rsid w:val="00AF117A"/>
  </w:style>
  <w:style w:type="paragraph" w:customStyle="1" w:styleId="0C85E8E5BE6054459C04E22A2C7D6F99">
    <w:name w:val="0C85E8E5BE6054459C04E22A2C7D6F99"/>
    <w:rsid w:val="00A51B73"/>
  </w:style>
  <w:style w:type="paragraph" w:customStyle="1" w:styleId="1FABA223D175CA42920AE9EAEE00CB77">
    <w:name w:val="1FABA223D175CA42920AE9EAEE00CB77"/>
    <w:rsid w:val="00A51B73"/>
  </w:style>
  <w:style w:type="paragraph" w:customStyle="1" w:styleId="8D966573BC90AF44B3E1B0F8F96F7D59">
    <w:name w:val="8D966573BC90AF44B3E1B0F8F96F7D59"/>
    <w:rsid w:val="00E82C74"/>
  </w:style>
  <w:style w:type="paragraph" w:customStyle="1" w:styleId="9D87B09BC3F5F64ABA2C64CE80F894B0">
    <w:name w:val="9D87B09BC3F5F64ABA2C64CE80F894B0"/>
    <w:rsid w:val="00E82C74"/>
  </w:style>
  <w:style w:type="paragraph" w:customStyle="1" w:styleId="1D75B813DB577D419216DAC9E04E049A">
    <w:name w:val="1D75B813DB577D419216DAC9E04E049A"/>
    <w:rsid w:val="00A514CC"/>
  </w:style>
  <w:style w:type="paragraph" w:customStyle="1" w:styleId="37D2F270DE07F24EAB9A5476BF9805E9">
    <w:name w:val="37D2F270DE07F24EAB9A5476BF9805E9"/>
    <w:rsid w:val="00A514CC"/>
  </w:style>
  <w:style w:type="paragraph" w:customStyle="1" w:styleId="6CA701FD138A604692CD72A6F5FE6DC8">
    <w:name w:val="6CA701FD138A604692CD72A6F5FE6DC8"/>
    <w:rsid w:val="00D607F0"/>
  </w:style>
  <w:style w:type="paragraph" w:customStyle="1" w:styleId="854250E1CBE1744BA44E65A6DC66F511">
    <w:name w:val="854250E1CBE1744BA44E65A6DC66F511"/>
    <w:rsid w:val="00D607F0"/>
  </w:style>
  <w:style w:type="paragraph" w:customStyle="1" w:styleId="1614FC98D928DD4FB92803812A486E86">
    <w:name w:val="1614FC98D928DD4FB92803812A486E86"/>
    <w:rsid w:val="00D607F0"/>
  </w:style>
  <w:style w:type="paragraph" w:customStyle="1" w:styleId="7B8ECF9BB3325946A1D49922EB38FC17">
    <w:name w:val="7B8ECF9BB3325946A1D49922EB38FC17"/>
    <w:rsid w:val="00D607F0"/>
  </w:style>
  <w:style w:type="paragraph" w:customStyle="1" w:styleId="B77231D7C0DFEF4AB3BB20C89A76022A">
    <w:name w:val="B77231D7C0DFEF4AB3BB20C89A76022A"/>
    <w:rsid w:val="00D607F0"/>
  </w:style>
  <w:style w:type="paragraph" w:customStyle="1" w:styleId="E55E941DECA03C43845B762E43B314E7">
    <w:name w:val="E55E941DECA03C43845B762E43B314E7"/>
    <w:rsid w:val="00D607F0"/>
  </w:style>
  <w:style w:type="paragraph" w:customStyle="1" w:styleId="C25B68DD2660814AAFDEC7BC20A4888A">
    <w:name w:val="C25B68DD2660814AAFDEC7BC20A4888A"/>
    <w:rsid w:val="00D607F0"/>
  </w:style>
  <w:style w:type="paragraph" w:customStyle="1" w:styleId="EF47DFAE821E1744BE38C8DAC0DCDC57">
    <w:name w:val="EF47DFAE821E1744BE38C8DAC0DCDC57"/>
    <w:rsid w:val="00D607F0"/>
  </w:style>
  <w:style w:type="paragraph" w:customStyle="1" w:styleId="6E8A499D7E6096498BDF6B9F4B0506AC">
    <w:name w:val="6E8A499D7E6096498BDF6B9F4B0506AC"/>
    <w:rsid w:val="00D607F0"/>
  </w:style>
  <w:style w:type="paragraph" w:customStyle="1" w:styleId="41E3CBACAC2E7B4CB987B3A3C3681E69">
    <w:name w:val="41E3CBACAC2E7B4CB987B3A3C3681E69"/>
    <w:rsid w:val="00D607F0"/>
  </w:style>
  <w:style w:type="paragraph" w:customStyle="1" w:styleId="C6A72CA74AC02A4DB81A6AC41858C46F">
    <w:name w:val="C6A72CA74AC02A4DB81A6AC41858C46F"/>
    <w:rsid w:val="00D607F0"/>
  </w:style>
  <w:style w:type="paragraph" w:customStyle="1" w:styleId="A12BAFB88C883A45869B3F6BDC9E2026">
    <w:name w:val="A12BAFB88C883A45869B3F6BDC9E2026"/>
    <w:rsid w:val="00D607F0"/>
  </w:style>
  <w:style w:type="paragraph" w:customStyle="1" w:styleId="9E37DA2E957E424195B822687183D1C4">
    <w:name w:val="9E37DA2E957E424195B822687183D1C4"/>
    <w:rsid w:val="00D607F0"/>
  </w:style>
  <w:style w:type="paragraph" w:customStyle="1" w:styleId="7577D9683085A840A3C32F0FDF2F2FAD">
    <w:name w:val="7577D9683085A840A3C32F0FDF2F2FAD"/>
    <w:rsid w:val="00D607F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F8B2A10C8A84B9D1468305F87B9BD">
    <w:name w:val="389F8B2A10C8A84B9D1468305F87B9BD"/>
  </w:style>
  <w:style w:type="paragraph" w:customStyle="1" w:styleId="1D9EB7CFE144524DA0B9768AA8E873E4">
    <w:name w:val="1D9EB7CFE144524DA0B9768AA8E873E4"/>
  </w:style>
  <w:style w:type="paragraph" w:customStyle="1" w:styleId="54621CF38A2646469BD6554FE4B22699">
    <w:name w:val="54621CF38A2646469BD6554FE4B22699"/>
  </w:style>
  <w:style w:type="paragraph" w:customStyle="1" w:styleId="6DD5297AD57DD1419FC4AB7F2AAB04D1">
    <w:name w:val="6DD5297AD57DD1419FC4AB7F2AAB04D1"/>
  </w:style>
  <w:style w:type="paragraph" w:customStyle="1" w:styleId="2CE7AE13520D9944A348047BD10D135C">
    <w:name w:val="2CE7AE13520D9944A348047BD10D135C"/>
  </w:style>
  <w:style w:type="paragraph" w:customStyle="1" w:styleId="A3CFA105A2574B4A8B2730DBC4E8FD20">
    <w:name w:val="A3CFA105A2574B4A8B2730DBC4E8FD20"/>
  </w:style>
  <w:style w:type="paragraph" w:customStyle="1" w:styleId="D7495B15288CCA41BE04148AE9CE05E9">
    <w:name w:val="D7495B15288CCA41BE04148AE9CE05E9"/>
  </w:style>
  <w:style w:type="paragraph" w:customStyle="1" w:styleId="1FA1B172E2530247AF1094BC3BBD9FD9">
    <w:name w:val="1FA1B172E2530247AF1094BC3BBD9FD9"/>
  </w:style>
  <w:style w:type="paragraph" w:customStyle="1" w:styleId="EBA87CF540BEEF41B8664CAF7A04F239">
    <w:name w:val="EBA87CF540BEEF41B8664CAF7A04F239"/>
  </w:style>
  <w:style w:type="paragraph" w:customStyle="1" w:styleId="6F45EE9B3A6C3648A26E1E73F4BC00FF">
    <w:name w:val="6F45EE9B3A6C3648A26E1E73F4BC00FF"/>
  </w:style>
  <w:style w:type="paragraph" w:customStyle="1" w:styleId="383746CBE7E3AC4491CFFB6509843F2C">
    <w:name w:val="383746CBE7E3AC4491CFFB6509843F2C"/>
  </w:style>
  <w:style w:type="paragraph" w:customStyle="1" w:styleId="07792129116F954DA28BEC323A7F5DE9">
    <w:name w:val="07792129116F954DA28BEC323A7F5DE9"/>
  </w:style>
  <w:style w:type="paragraph" w:customStyle="1" w:styleId="BEDD33D2428345489DCF19482F3DCF14">
    <w:name w:val="BEDD33D2428345489DCF19482F3DCF14"/>
  </w:style>
  <w:style w:type="paragraph" w:customStyle="1" w:styleId="D82C0CAFF1FC8C4ABB75C430132654CB">
    <w:name w:val="D82C0CAFF1FC8C4ABB75C430132654CB"/>
  </w:style>
  <w:style w:type="paragraph" w:customStyle="1" w:styleId="8097D38CEDE0F54EAA6CEE46C471003C">
    <w:name w:val="8097D38CEDE0F54EAA6CEE46C471003C"/>
  </w:style>
  <w:style w:type="paragraph" w:customStyle="1" w:styleId="1E33B2F7AD0ED748A1AEADD3829C7B05">
    <w:name w:val="1E33B2F7AD0ED748A1AEADD3829C7B05"/>
  </w:style>
  <w:style w:type="paragraph" w:customStyle="1" w:styleId="C9CA788B76310B4A9642D978611569E9">
    <w:name w:val="C9CA788B76310B4A9642D978611569E9"/>
  </w:style>
  <w:style w:type="paragraph" w:customStyle="1" w:styleId="F1B5E081875FB047A0718AE007CDB1E6">
    <w:name w:val="F1B5E081875FB047A0718AE007CDB1E6"/>
  </w:style>
  <w:style w:type="paragraph" w:customStyle="1" w:styleId="335AA233FCFD09498F9A8EE465F0A240">
    <w:name w:val="335AA233FCFD09498F9A8EE465F0A240"/>
  </w:style>
  <w:style w:type="paragraph" w:customStyle="1" w:styleId="03D64951891AA44EB1949C0C9242A339">
    <w:name w:val="03D64951891AA44EB1949C0C9242A339"/>
  </w:style>
  <w:style w:type="paragraph" w:customStyle="1" w:styleId="99A8A3B51E4364499A748630616FA01D">
    <w:name w:val="99A8A3B51E4364499A748630616FA01D"/>
  </w:style>
  <w:style w:type="paragraph" w:customStyle="1" w:styleId="6CAED6C30217CD4DBB7BB9CFB77C487C">
    <w:name w:val="6CAED6C30217CD4DBB7BB9CFB77C487C"/>
  </w:style>
  <w:style w:type="paragraph" w:customStyle="1" w:styleId="C04557D3CBC8E843BF09335BCEFA8BB2">
    <w:name w:val="C04557D3CBC8E843BF09335BCEFA8BB2"/>
  </w:style>
  <w:style w:type="paragraph" w:customStyle="1" w:styleId="1546AD7800299548BE5705D19DEA99A9">
    <w:name w:val="1546AD7800299548BE5705D19DEA99A9"/>
  </w:style>
  <w:style w:type="paragraph" w:customStyle="1" w:styleId="16BB5DD900F19443B190279113031742">
    <w:name w:val="16BB5DD900F19443B190279113031742"/>
  </w:style>
  <w:style w:type="paragraph" w:customStyle="1" w:styleId="D5A53E8046C0C6499DB2092CD0274465">
    <w:name w:val="D5A53E8046C0C6499DB2092CD0274465"/>
  </w:style>
  <w:style w:type="paragraph" w:customStyle="1" w:styleId="DBD535DB083AE54AB4F05ECDE59A0AF0">
    <w:name w:val="DBD535DB083AE54AB4F05ECDE59A0AF0"/>
  </w:style>
  <w:style w:type="paragraph" w:customStyle="1" w:styleId="1D87839E50115C41BC121459E3B613CB">
    <w:name w:val="1D87839E50115C41BC121459E3B613CB"/>
  </w:style>
  <w:style w:type="paragraph" w:customStyle="1" w:styleId="F217CA984F390243BD0623CFD5B432BD">
    <w:name w:val="F217CA984F390243BD0623CFD5B432BD"/>
  </w:style>
  <w:style w:type="paragraph" w:customStyle="1" w:styleId="83B473D28B52B94294C022ACBDEE28F2">
    <w:name w:val="83B473D28B52B94294C022ACBDEE28F2"/>
  </w:style>
  <w:style w:type="paragraph" w:customStyle="1" w:styleId="4E0FDC008F89B1429EA4F7B752CF3193">
    <w:name w:val="4E0FDC008F89B1429EA4F7B752CF3193"/>
  </w:style>
  <w:style w:type="paragraph" w:customStyle="1" w:styleId="D861A3110B9FF246BE6463067D910DA7">
    <w:name w:val="D861A3110B9FF246BE6463067D910DA7"/>
  </w:style>
  <w:style w:type="paragraph" w:customStyle="1" w:styleId="A1585F4AECDA324FB06862AED602013C">
    <w:name w:val="A1585F4AECDA324FB06862AED602013C"/>
  </w:style>
  <w:style w:type="paragraph" w:customStyle="1" w:styleId="967DF29B698D8E4CAEEE6A1990A6D700">
    <w:name w:val="967DF29B698D8E4CAEEE6A1990A6D700"/>
  </w:style>
  <w:style w:type="paragraph" w:customStyle="1" w:styleId="0935CF89BAED1E44B4700E84E707FED1">
    <w:name w:val="0935CF89BAED1E44B4700E84E707FED1"/>
  </w:style>
  <w:style w:type="paragraph" w:customStyle="1" w:styleId="02A81BF9E33EED4699EF3CD49A47EAB7">
    <w:name w:val="02A81BF9E33EED4699EF3CD49A47EAB7"/>
  </w:style>
  <w:style w:type="paragraph" w:customStyle="1" w:styleId="9B26E224520A5D4A8DEEF37FA83C921B">
    <w:name w:val="9B26E224520A5D4A8DEEF37FA83C921B"/>
  </w:style>
  <w:style w:type="paragraph" w:customStyle="1" w:styleId="BAC3D2729246F84B9492A977813CD08F">
    <w:name w:val="BAC3D2729246F84B9492A977813CD08F"/>
  </w:style>
  <w:style w:type="paragraph" w:customStyle="1" w:styleId="5C8D1B2478083449A34B83D067A3300F">
    <w:name w:val="5C8D1B2478083449A34B83D067A3300F"/>
  </w:style>
  <w:style w:type="paragraph" w:customStyle="1" w:styleId="737DD5DEFFF3414D9554FDBFBF92E0CB">
    <w:name w:val="737DD5DEFFF3414D9554FDBFBF92E0CB"/>
  </w:style>
  <w:style w:type="paragraph" w:customStyle="1" w:styleId="6753009618091F4FB6774BC1141E1EE9">
    <w:name w:val="6753009618091F4FB6774BC1141E1EE9"/>
  </w:style>
  <w:style w:type="paragraph" w:customStyle="1" w:styleId="0D3812684287DA449F153F6DC5DC720B">
    <w:name w:val="0D3812684287DA449F153F6DC5DC720B"/>
  </w:style>
  <w:style w:type="paragraph" w:customStyle="1" w:styleId="E5D5A21EE49F4B4BA379C09BF002275C">
    <w:name w:val="E5D5A21EE49F4B4BA379C09BF002275C"/>
  </w:style>
  <w:style w:type="paragraph" w:customStyle="1" w:styleId="BD8B51A0F0B3EF42B57288551085C463">
    <w:name w:val="BD8B51A0F0B3EF42B57288551085C463"/>
  </w:style>
  <w:style w:type="paragraph" w:customStyle="1" w:styleId="D9305C6C8C20CB4A8391C4209873C6B9">
    <w:name w:val="D9305C6C8C20CB4A8391C4209873C6B9"/>
  </w:style>
  <w:style w:type="paragraph" w:customStyle="1" w:styleId="98BB0BDF7683314BADE86F86F72F9EBC">
    <w:name w:val="98BB0BDF7683314BADE86F86F72F9EBC"/>
  </w:style>
  <w:style w:type="paragraph" w:customStyle="1" w:styleId="F6DF154297626A4295699E021A8F23C3">
    <w:name w:val="F6DF154297626A4295699E021A8F23C3"/>
  </w:style>
  <w:style w:type="paragraph" w:customStyle="1" w:styleId="3891D7D3EE50A748BBDBDE4C71BB8EB8">
    <w:name w:val="3891D7D3EE50A748BBDBDE4C71BB8EB8"/>
  </w:style>
  <w:style w:type="paragraph" w:customStyle="1" w:styleId="C5B8791ECB67DD4AA02168EF0DF701F5">
    <w:name w:val="C5B8791ECB67DD4AA02168EF0DF701F5"/>
  </w:style>
  <w:style w:type="paragraph" w:customStyle="1" w:styleId="7DAB6324B3037A4B864B71FAE52865EC">
    <w:name w:val="7DAB6324B3037A4B864B71FAE52865EC"/>
  </w:style>
  <w:style w:type="paragraph" w:customStyle="1" w:styleId="AA233FFCDC559C4FAA97521F7BD77429">
    <w:name w:val="AA233FFCDC559C4FAA97521F7BD77429"/>
  </w:style>
  <w:style w:type="paragraph" w:customStyle="1" w:styleId="065DAEE41B9B4C48B19A3EF3901A0D53">
    <w:name w:val="065DAEE41B9B4C48B19A3EF3901A0D53"/>
  </w:style>
  <w:style w:type="paragraph" w:customStyle="1" w:styleId="734420D6941FE24096BE7999922CD58C">
    <w:name w:val="734420D6941FE24096BE7999922CD58C"/>
  </w:style>
  <w:style w:type="paragraph" w:customStyle="1" w:styleId="EB0C3BE887EFD9448ABDAFFF9BDD8E43">
    <w:name w:val="EB0C3BE887EFD9448ABDAFFF9BDD8E43"/>
  </w:style>
  <w:style w:type="paragraph" w:customStyle="1" w:styleId="9CE3B1E56A8DA84E8375FFE35DBF5E7B">
    <w:name w:val="9CE3B1E56A8DA84E8375FFE35DBF5E7B"/>
  </w:style>
  <w:style w:type="paragraph" w:customStyle="1" w:styleId="7EF8B9B67C417640812390184C4E8A9E">
    <w:name w:val="7EF8B9B67C417640812390184C4E8A9E"/>
  </w:style>
  <w:style w:type="paragraph" w:customStyle="1" w:styleId="1B9E6CAFEC8E5B40AD94FC11DBA5ED4A">
    <w:name w:val="1B9E6CAFEC8E5B40AD94FC11DBA5ED4A"/>
  </w:style>
  <w:style w:type="paragraph" w:customStyle="1" w:styleId="BA86880DC41AF640BE0D65F73F531442">
    <w:name w:val="BA86880DC41AF640BE0D65F73F531442"/>
  </w:style>
  <w:style w:type="paragraph" w:customStyle="1" w:styleId="261F85A0F4C19540BDF092CE2A0F32CE">
    <w:name w:val="261F85A0F4C19540BDF092CE2A0F32CE"/>
  </w:style>
  <w:style w:type="paragraph" w:customStyle="1" w:styleId="DCB7383D2B8D0C4C9C0AB71CBFCB6689">
    <w:name w:val="DCB7383D2B8D0C4C9C0AB71CBFCB6689"/>
  </w:style>
  <w:style w:type="paragraph" w:customStyle="1" w:styleId="8A6B6549CF55E34984C5CB140CE10BDA">
    <w:name w:val="8A6B6549CF55E34984C5CB140CE10BDA"/>
  </w:style>
  <w:style w:type="paragraph" w:customStyle="1" w:styleId="90FF36A52B4C6E43BC130745024DE791">
    <w:name w:val="90FF36A52B4C6E43BC130745024DE791"/>
  </w:style>
  <w:style w:type="paragraph" w:customStyle="1" w:styleId="48E1C161612B3C4BBAE6CA36FA7BDFB5">
    <w:name w:val="48E1C161612B3C4BBAE6CA36FA7BDFB5"/>
  </w:style>
  <w:style w:type="paragraph" w:customStyle="1" w:styleId="70BA7D8755A0AF4896BF10DA5D8CDB62">
    <w:name w:val="70BA7D8755A0AF4896BF10DA5D8CDB62"/>
  </w:style>
  <w:style w:type="paragraph" w:customStyle="1" w:styleId="56769CEEFAD23D418C96B39D129E92EF">
    <w:name w:val="56769CEEFAD23D418C96B39D129E92EF"/>
  </w:style>
  <w:style w:type="paragraph" w:customStyle="1" w:styleId="D457526062023D4FB8F0DC5ABD653AB3">
    <w:name w:val="D457526062023D4FB8F0DC5ABD653AB3"/>
  </w:style>
  <w:style w:type="paragraph" w:customStyle="1" w:styleId="EBEAD489A2B14B498769C4B22F5A131C">
    <w:name w:val="EBEAD489A2B14B498769C4B22F5A131C"/>
  </w:style>
  <w:style w:type="paragraph" w:customStyle="1" w:styleId="CB5314A56997F84A8CEBDA3C593552C2">
    <w:name w:val="CB5314A56997F84A8CEBDA3C593552C2"/>
  </w:style>
  <w:style w:type="paragraph" w:customStyle="1" w:styleId="DC9FE7978FAA884E98806FCDCC4AB2FA">
    <w:name w:val="DC9FE7978FAA884E98806FCDCC4AB2FA"/>
  </w:style>
  <w:style w:type="paragraph" w:customStyle="1" w:styleId="B7961298C50B7248BDBEB23EEF03912F">
    <w:name w:val="B7961298C50B7248BDBEB23EEF03912F"/>
  </w:style>
  <w:style w:type="paragraph" w:customStyle="1" w:styleId="C475CB71E66F4E438A6AB4D7B69BAF38">
    <w:name w:val="C475CB71E66F4E438A6AB4D7B69BAF38"/>
  </w:style>
  <w:style w:type="paragraph" w:customStyle="1" w:styleId="672375A1A2A70B4598705D91E707DCE4">
    <w:name w:val="672375A1A2A70B4598705D91E707DCE4"/>
  </w:style>
  <w:style w:type="paragraph" w:customStyle="1" w:styleId="5A178847516A0D4B9EA805BC36AD758F">
    <w:name w:val="5A178847516A0D4B9EA805BC36AD758F"/>
  </w:style>
  <w:style w:type="paragraph" w:customStyle="1" w:styleId="E7F10FBEB976C941BCDD94997A6598F3">
    <w:name w:val="E7F10FBEB976C941BCDD94997A6598F3"/>
  </w:style>
  <w:style w:type="paragraph" w:customStyle="1" w:styleId="205CF6C855846C40BD4B70CFBA9FEBD8">
    <w:name w:val="205CF6C855846C40BD4B70CFBA9FEBD8"/>
  </w:style>
  <w:style w:type="character" w:styleId="PlaceholderText">
    <w:name w:val="Placeholder Text"/>
    <w:basedOn w:val="DefaultParagraphFont"/>
    <w:uiPriority w:val="99"/>
    <w:semiHidden/>
    <w:rPr>
      <w:color w:val="808080"/>
    </w:rPr>
  </w:style>
  <w:style w:type="paragraph" w:customStyle="1" w:styleId="8E7C727D9251C84695B7185AFBF64622">
    <w:name w:val="8E7C727D9251C84695B7185AFBF64622"/>
  </w:style>
  <w:style w:type="paragraph" w:customStyle="1" w:styleId="29A9AC37C6625C4FBEA23953A9018141">
    <w:name w:val="29A9AC37C6625C4FBEA23953A9018141"/>
    <w:rsid w:val="00A45C67"/>
  </w:style>
  <w:style w:type="paragraph" w:customStyle="1" w:styleId="34A89C51E6C0BE4BBBFC50174D3AF5DA">
    <w:name w:val="34A89C51E6C0BE4BBBFC50174D3AF5DA"/>
    <w:rsid w:val="00A45C67"/>
  </w:style>
  <w:style w:type="paragraph" w:customStyle="1" w:styleId="F682CE816777A249834657A1B32CF41B">
    <w:name w:val="F682CE816777A249834657A1B32CF41B"/>
    <w:rsid w:val="00A45C67"/>
  </w:style>
  <w:style w:type="paragraph" w:customStyle="1" w:styleId="7398A32B62700C4FA93B6458CDD0644C">
    <w:name w:val="7398A32B62700C4FA93B6458CDD0644C"/>
    <w:rsid w:val="00A45C67"/>
  </w:style>
  <w:style w:type="paragraph" w:customStyle="1" w:styleId="D777111A591B5241ABB54334E5865835">
    <w:name w:val="D777111A591B5241ABB54334E5865835"/>
    <w:rsid w:val="00A45C67"/>
  </w:style>
  <w:style w:type="paragraph" w:customStyle="1" w:styleId="3A016F2108224C4F815C4732851D5DC8">
    <w:name w:val="3A016F2108224C4F815C4732851D5DC8"/>
    <w:rsid w:val="00A45C67"/>
  </w:style>
  <w:style w:type="paragraph" w:customStyle="1" w:styleId="8B2AF787B2AE9E4A86D23D61CF0B7F2A">
    <w:name w:val="8B2AF787B2AE9E4A86D23D61CF0B7F2A"/>
    <w:rsid w:val="00A45C67"/>
  </w:style>
  <w:style w:type="paragraph" w:customStyle="1" w:styleId="BEB3D26B018E1D47A1EDAE3D7F09CB56">
    <w:name w:val="BEB3D26B018E1D47A1EDAE3D7F09CB56"/>
    <w:rsid w:val="00A45C67"/>
  </w:style>
  <w:style w:type="paragraph" w:customStyle="1" w:styleId="02C64FD215512144820066CD86F5B6BD">
    <w:name w:val="02C64FD215512144820066CD86F5B6BD"/>
    <w:rsid w:val="00A45C67"/>
  </w:style>
  <w:style w:type="paragraph" w:customStyle="1" w:styleId="0D00C604AA15F14581D6F4476C90EE7A">
    <w:name w:val="0D00C604AA15F14581D6F4476C90EE7A"/>
    <w:rsid w:val="00A45C67"/>
  </w:style>
  <w:style w:type="paragraph" w:customStyle="1" w:styleId="E26244DBECEC4243B297F8C5D9744194">
    <w:name w:val="E26244DBECEC4243B297F8C5D9744194"/>
    <w:rsid w:val="00A45C67"/>
  </w:style>
  <w:style w:type="paragraph" w:customStyle="1" w:styleId="2A69155D3BA5E745B4B0FBB711D1458E">
    <w:name w:val="2A69155D3BA5E745B4B0FBB711D1458E"/>
    <w:rsid w:val="00A45C67"/>
  </w:style>
  <w:style w:type="paragraph" w:customStyle="1" w:styleId="A8703C0FBCE49047B7748E27BC8A333A">
    <w:name w:val="A8703C0FBCE49047B7748E27BC8A333A"/>
    <w:rsid w:val="00A45C67"/>
  </w:style>
  <w:style w:type="paragraph" w:customStyle="1" w:styleId="0E5D94D92D2C4F4886CE8F980B7D56DC">
    <w:name w:val="0E5D94D92D2C4F4886CE8F980B7D56DC"/>
    <w:rsid w:val="00A45C67"/>
  </w:style>
  <w:style w:type="paragraph" w:customStyle="1" w:styleId="632FCEA9C9B0444699A98F538C309347">
    <w:name w:val="632FCEA9C9B0444699A98F538C309347"/>
    <w:rsid w:val="00A45C67"/>
  </w:style>
  <w:style w:type="paragraph" w:customStyle="1" w:styleId="2E107A8CB3034746901222BC7939C05A">
    <w:name w:val="2E107A8CB3034746901222BC7939C05A"/>
    <w:rsid w:val="00A45C67"/>
  </w:style>
  <w:style w:type="paragraph" w:customStyle="1" w:styleId="FF5A241199988349B8FFB428000AB333">
    <w:name w:val="FF5A241199988349B8FFB428000AB333"/>
    <w:rsid w:val="00A45C67"/>
  </w:style>
  <w:style w:type="paragraph" w:customStyle="1" w:styleId="B460EAB2E0B8954498958959D2C5CA4D">
    <w:name w:val="B460EAB2E0B8954498958959D2C5CA4D"/>
    <w:rsid w:val="00A45C67"/>
  </w:style>
  <w:style w:type="paragraph" w:customStyle="1" w:styleId="24FDC09A76E1144FB3F8F032059BDA9B">
    <w:name w:val="24FDC09A76E1144FB3F8F032059BDA9B"/>
    <w:rsid w:val="00A45C67"/>
  </w:style>
  <w:style w:type="paragraph" w:customStyle="1" w:styleId="6E49BC82B9814D4D9E2D071585605CB3">
    <w:name w:val="6E49BC82B9814D4D9E2D071585605CB3"/>
    <w:rsid w:val="00A45C67"/>
  </w:style>
  <w:style w:type="paragraph" w:customStyle="1" w:styleId="439BB9760864A44F8F87FA636F9F770F">
    <w:name w:val="439BB9760864A44F8F87FA636F9F770F"/>
    <w:rsid w:val="00A45C67"/>
  </w:style>
  <w:style w:type="paragraph" w:customStyle="1" w:styleId="21E96D37E2C65D44B03672C977A0882A">
    <w:name w:val="21E96D37E2C65D44B03672C977A0882A"/>
    <w:rsid w:val="00A45C67"/>
  </w:style>
  <w:style w:type="paragraph" w:customStyle="1" w:styleId="294450D79D6DC643B49E1D2C69A45ED9">
    <w:name w:val="294450D79D6DC643B49E1D2C69A45ED9"/>
    <w:rsid w:val="00A45C67"/>
  </w:style>
  <w:style w:type="paragraph" w:customStyle="1" w:styleId="C364D8A769264B4F949DAC4383C7837B">
    <w:name w:val="C364D8A769264B4F949DAC4383C7837B"/>
    <w:rsid w:val="00A45C67"/>
  </w:style>
  <w:style w:type="paragraph" w:customStyle="1" w:styleId="4AC1A8EA8065A14D8AD70018144007CE">
    <w:name w:val="4AC1A8EA8065A14D8AD70018144007CE"/>
    <w:rsid w:val="00A45C67"/>
  </w:style>
  <w:style w:type="paragraph" w:customStyle="1" w:styleId="283AA1D4D0ABA84DB31BCB9FF086A107">
    <w:name w:val="283AA1D4D0ABA84DB31BCB9FF086A107"/>
    <w:rsid w:val="00A45C67"/>
  </w:style>
  <w:style w:type="paragraph" w:customStyle="1" w:styleId="2F13BEC0B1B2AF488B093C4073D4FE37">
    <w:name w:val="2F13BEC0B1B2AF488B093C4073D4FE37"/>
    <w:rsid w:val="00A45C67"/>
  </w:style>
  <w:style w:type="paragraph" w:customStyle="1" w:styleId="6166B70A69408242B459510B05A70A47">
    <w:name w:val="6166B70A69408242B459510B05A70A47"/>
    <w:rsid w:val="00A45C67"/>
  </w:style>
  <w:style w:type="paragraph" w:customStyle="1" w:styleId="4A470B364357A74DA6CF6CA8CF9656C4">
    <w:name w:val="4A470B364357A74DA6CF6CA8CF9656C4"/>
    <w:rsid w:val="00A45C67"/>
  </w:style>
  <w:style w:type="paragraph" w:customStyle="1" w:styleId="D6C09BFC34B3324A90CA385F7A1EB427">
    <w:name w:val="D6C09BFC34B3324A90CA385F7A1EB427"/>
    <w:rsid w:val="00A45C67"/>
  </w:style>
  <w:style w:type="paragraph" w:customStyle="1" w:styleId="4FC356E3A93F4C46A5072F27EB8ACC88">
    <w:name w:val="4FC356E3A93F4C46A5072F27EB8ACC88"/>
    <w:rsid w:val="00A45C67"/>
  </w:style>
  <w:style w:type="paragraph" w:customStyle="1" w:styleId="7F9BA58EE04D6044A6BB79392ED2C35A">
    <w:name w:val="7F9BA58EE04D6044A6BB79392ED2C35A"/>
    <w:rsid w:val="00A45C67"/>
  </w:style>
  <w:style w:type="paragraph" w:customStyle="1" w:styleId="989532BE6C103D47A645E3ABFB742187">
    <w:name w:val="989532BE6C103D47A645E3ABFB742187"/>
    <w:rsid w:val="00A45C67"/>
  </w:style>
  <w:style w:type="paragraph" w:customStyle="1" w:styleId="C79820D0D151084596C6FDFFDE527079">
    <w:name w:val="C79820D0D151084596C6FDFFDE527079"/>
    <w:rsid w:val="00A45C67"/>
  </w:style>
  <w:style w:type="paragraph" w:customStyle="1" w:styleId="6D428AD216E7DF4E9AE72DDFD16C6812">
    <w:name w:val="6D428AD216E7DF4E9AE72DDFD16C6812"/>
    <w:rsid w:val="00AF117A"/>
  </w:style>
  <w:style w:type="paragraph" w:customStyle="1" w:styleId="55F1BF0D00ACAE448310606AAEEAFFF6">
    <w:name w:val="55F1BF0D00ACAE448310606AAEEAFFF6"/>
    <w:rsid w:val="00AF117A"/>
  </w:style>
  <w:style w:type="paragraph" w:customStyle="1" w:styleId="679D98039B5E634CAB66B88817B6163C">
    <w:name w:val="679D98039B5E634CAB66B88817B6163C"/>
    <w:rsid w:val="00AF117A"/>
  </w:style>
  <w:style w:type="paragraph" w:customStyle="1" w:styleId="81866239ABD2D04089F36C1D169E4B7F">
    <w:name w:val="81866239ABD2D04089F36C1D169E4B7F"/>
    <w:rsid w:val="00AF117A"/>
  </w:style>
  <w:style w:type="paragraph" w:customStyle="1" w:styleId="6B1833E2FC557D48811CDBFEAEAFCE55">
    <w:name w:val="6B1833E2FC557D48811CDBFEAEAFCE55"/>
    <w:rsid w:val="00AF117A"/>
  </w:style>
  <w:style w:type="paragraph" w:customStyle="1" w:styleId="78DB68E181DF6F479EA5CA696917F55F">
    <w:name w:val="78DB68E181DF6F479EA5CA696917F55F"/>
    <w:rsid w:val="00AF117A"/>
  </w:style>
  <w:style w:type="paragraph" w:customStyle="1" w:styleId="9603F74FF98E9243B0AE258CF164FC46">
    <w:name w:val="9603F74FF98E9243B0AE258CF164FC46"/>
    <w:rsid w:val="00AF117A"/>
  </w:style>
  <w:style w:type="paragraph" w:customStyle="1" w:styleId="B552E16B1EBBBD4B84A2581FC4D1CB05">
    <w:name w:val="B552E16B1EBBBD4B84A2581FC4D1CB05"/>
    <w:rsid w:val="00AF117A"/>
  </w:style>
  <w:style w:type="paragraph" w:customStyle="1" w:styleId="24D0CCAEDB46D2418CB7BA75B65C830F">
    <w:name w:val="24D0CCAEDB46D2418CB7BA75B65C830F"/>
    <w:rsid w:val="00AF117A"/>
  </w:style>
  <w:style w:type="paragraph" w:customStyle="1" w:styleId="58A73FDF841A8C4696B68E31B3116E65">
    <w:name w:val="58A73FDF841A8C4696B68E31B3116E65"/>
    <w:rsid w:val="00AF117A"/>
  </w:style>
  <w:style w:type="paragraph" w:customStyle="1" w:styleId="6E3C6E21C3156B4199D47DF907440DA2">
    <w:name w:val="6E3C6E21C3156B4199D47DF907440DA2"/>
    <w:rsid w:val="00AF117A"/>
  </w:style>
  <w:style w:type="paragraph" w:customStyle="1" w:styleId="11D0EE8E026BB84899E111CDB91F91CB">
    <w:name w:val="11D0EE8E026BB84899E111CDB91F91CB"/>
    <w:rsid w:val="00AF117A"/>
  </w:style>
  <w:style w:type="paragraph" w:customStyle="1" w:styleId="30DD70525578064A8B0825F185B949D2">
    <w:name w:val="30DD70525578064A8B0825F185B949D2"/>
    <w:rsid w:val="00AF117A"/>
  </w:style>
  <w:style w:type="paragraph" w:customStyle="1" w:styleId="0C85E8E5BE6054459C04E22A2C7D6F99">
    <w:name w:val="0C85E8E5BE6054459C04E22A2C7D6F99"/>
    <w:rsid w:val="00A51B73"/>
  </w:style>
  <w:style w:type="paragraph" w:customStyle="1" w:styleId="1FABA223D175CA42920AE9EAEE00CB77">
    <w:name w:val="1FABA223D175CA42920AE9EAEE00CB77"/>
    <w:rsid w:val="00A51B73"/>
  </w:style>
  <w:style w:type="paragraph" w:customStyle="1" w:styleId="8D966573BC90AF44B3E1B0F8F96F7D59">
    <w:name w:val="8D966573BC90AF44B3E1B0F8F96F7D59"/>
    <w:rsid w:val="00E82C74"/>
  </w:style>
  <w:style w:type="paragraph" w:customStyle="1" w:styleId="9D87B09BC3F5F64ABA2C64CE80F894B0">
    <w:name w:val="9D87B09BC3F5F64ABA2C64CE80F894B0"/>
    <w:rsid w:val="00E82C74"/>
  </w:style>
  <w:style w:type="paragraph" w:customStyle="1" w:styleId="1D75B813DB577D419216DAC9E04E049A">
    <w:name w:val="1D75B813DB577D419216DAC9E04E049A"/>
    <w:rsid w:val="00A514CC"/>
  </w:style>
  <w:style w:type="paragraph" w:customStyle="1" w:styleId="37D2F270DE07F24EAB9A5476BF9805E9">
    <w:name w:val="37D2F270DE07F24EAB9A5476BF9805E9"/>
    <w:rsid w:val="00A514CC"/>
  </w:style>
  <w:style w:type="paragraph" w:customStyle="1" w:styleId="6CA701FD138A604692CD72A6F5FE6DC8">
    <w:name w:val="6CA701FD138A604692CD72A6F5FE6DC8"/>
    <w:rsid w:val="00D607F0"/>
  </w:style>
  <w:style w:type="paragraph" w:customStyle="1" w:styleId="854250E1CBE1744BA44E65A6DC66F511">
    <w:name w:val="854250E1CBE1744BA44E65A6DC66F511"/>
    <w:rsid w:val="00D607F0"/>
  </w:style>
  <w:style w:type="paragraph" w:customStyle="1" w:styleId="1614FC98D928DD4FB92803812A486E86">
    <w:name w:val="1614FC98D928DD4FB92803812A486E86"/>
    <w:rsid w:val="00D607F0"/>
  </w:style>
  <w:style w:type="paragraph" w:customStyle="1" w:styleId="7B8ECF9BB3325946A1D49922EB38FC17">
    <w:name w:val="7B8ECF9BB3325946A1D49922EB38FC17"/>
    <w:rsid w:val="00D607F0"/>
  </w:style>
  <w:style w:type="paragraph" w:customStyle="1" w:styleId="B77231D7C0DFEF4AB3BB20C89A76022A">
    <w:name w:val="B77231D7C0DFEF4AB3BB20C89A76022A"/>
    <w:rsid w:val="00D607F0"/>
  </w:style>
  <w:style w:type="paragraph" w:customStyle="1" w:styleId="E55E941DECA03C43845B762E43B314E7">
    <w:name w:val="E55E941DECA03C43845B762E43B314E7"/>
    <w:rsid w:val="00D607F0"/>
  </w:style>
  <w:style w:type="paragraph" w:customStyle="1" w:styleId="C25B68DD2660814AAFDEC7BC20A4888A">
    <w:name w:val="C25B68DD2660814AAFDEC7BC20A4888A"/>
    <w:rsid w:val="00D607F0"/>
  </w:style>
  <w:style w:type="paragraph" w:customStyle="1" w:styleId="EF47DFAE821E1744BE38C8DAC0DCDC57">
    <w:name w:val="EF47DFAE821E1744BE38C8DAC0DCDC57"/>
    <w:rsid w:val="00D607F0"/>
  </w:style>
  <w:style w:type="paragraph" w:customStyle="1" w:styleId="6E8A499D7E6096498BDF6B9F4B0506AC">
    <w:name w:val="6E8A499D7E6096498BDF6B9F4B0506AC"/>
    <w:rsid w:val="00D607F0"/>
  </w:style>
  <w:style w:type="paragraph" w:customStyle="1" w:styleId="41E3CBACAC2E7B4CB987B3A3C3681E69">
    <w:name w:val="41E3CBACAC2E7B4CB987B3A3C3681E69"/>
    <w:rsid w:val="00D607F0"/>
  </w:style>
  <w:style w:type="paragraph" w:customStyle="1" w:styleId="C6A72CA74AC02A4DB81A6AC41858C46F">
    <w:name w:val="C6A72CA74AC02A4DB81A6AC41858C46F"/>
    <w:rsid w:val="00D607F0"/>
  </w:style>
  <w:style w:type="paragraph" w:customStyle="1" w:styleId="A12BAFB88C883A45869B3F6BDC9E2026">
    <w:name w:val="A12BAFB88C883A45869B3F6BDC9E2026"/>
    <w:rsid w:val="00D607F0"/>
  </w:style>
  <w:style w:type="paragraph" w:customStyle="1" w:styleId="9E37DA2E957E424195B822687183D1C4">
    <w:name w:val="9E37DA2E957E424195B822687183D1C4"/>
    <w:rsid w:val="00D607F0"/>
  </w:style>
  <w:style w:type="paragraph" w:customStyle="1" w:styleId="7577D9683085A840A3C32F0FDF2F2FAD">
    <w:name w:val="7577D9683085A840A3C32F0FDF2F2FAD"/>
    <w:rsid w:val="00D60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Curriculum vitae</TPFriendlyName>
    <BusinessGroup xmlns="4873beb7-5857-4685-be1f-d57550cc96cc" xsi:nil="true"/>
    <APEditor xmlns="4873beb7-5857-4685-be1f-d57550cc96cc">
      <UserInfo>
        <DisplayName>REDMOND\v-luannv</DisplayName>
        <AccountId>92</AccountId>
        <AccountType/>
      </UserInfo>
    </APEditor>
    <SourceTitle xmlns="4873beb7-5857-4685-be1f-d57550cc96cc">Curriculum vitae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273967</Value>
      <Value>1305053</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AcquiredFrom xmlns="4873beb7-5857-4685-be1f-d57550cc96cc" xsi:nil="true"/>
    <AssetStart xmlns="4873beb7-5857-4685-be1f-d57550cc96cc">2009-05-30T21:57:49+00:00</AssetStart>
    <Provider xmlns="4873beb7-5857-4685-be1f-d57550cc96cc">EY006220130</Provider>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654126. 737370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TP010169559</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2006-07-14T07:00:00+00:00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144451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97AA62BA-0548-4B24-A745-D5E0E044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3.xml><?xml version="1.0" encoding="utf-8"?>
<ds:datastoreItem xmlns:ds="http://schemas.openxmlformats.org/officeDocument/2006/customXml" ds:itemID="{15E2D8BC-D379-448D-BD63-41BA413FF5D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TM10169559</Template>
  <TotalTime>1</TotalTime>
  <Pages>5</Pages>
  <Words>1252</Words>
  <Characters>7137</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&lt;[your name]&gt;</vt:lpstr>
      <vt:lpstr>    EDUCATION</vt:lpstr>
      <vt:lpstr>    AWARDS</vt:lpstr>
      <vt:lpstr>    TEACHING EXPERIENCE</vt:lpstr>
      <vt:lpstr>    RELATED EXPERIENCE</vt:lpstr>
      <vt:lpstr>    PUBLICATIONS AND PAPERS</vt:lpstr>
      <vt:lpstr>        &lt;[“The Cross-Cultural Communication Epidemic of the 21st Century”]&gt;</vt:lpstr>
      <vt:lpstr>        &lt;[“Why So Many Documents Remain Inaccessible in the Information Age”]&gt;</vt:lpstr>
      <vt:lpstr>        &lt;[“The Female Betrayed and Modern Media”]&gt;</vt:lpstr>
      <vt:lpstr>    LANGUAGES</vt:lpstr>
      <vt:lpstr>    MEMBERSHIPS</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Lexi Adsit</dc:creator>
  <cp:keywords/>
  <cp:lastModifiedBy>Lexi Adsit</cp:lastModifiedBy>
  <cp:revision>2</cp:revision>
  <cp:lastPrinted>2017-01-18T18:55:00Z</cp:lastPrinted>
  <dcterms:created xsi:type="dcterms:W3CDTF">2017-08-13T17:37:00Z</dcterms:created>
  <dcterms:modified xsi:type="dcterms:W3CDTF">2017-08-13T17:37:00Z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